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FieldTripLetterTable"/>
        <w:tblpPr w:leftFromText="141" w:rightFromText="141" w:vertAnchor="text" w:horzAnchor="margin" w:tblpY="888"/>
        <w:tblW w:w="0" w:type="auto"/>
        <w:tblLook w:val="04A0" w:firstRow="1" w:lastRow="0" w:firstColumn="1" w:lastColumn="0" w:noHBand="0" w:noVBand="1"/>
        <w:tblDescription w:val="Emergency Contact"/>
      </w:tblPr>
      <w:tblGrid>
        <w:gridCol w:w="1985"/>
        <w:gridCol w:w="7086"/>
      </w:tblGrid>
      <w:tr w:rsidR="008E5CE9" w:rsidRPr="00E200EF" w:rsidTr="00DC770C">
        <w:trPr>
          <w:trHeight w:val="450"/>
        </w:trPr>
        <w:tc>
          <w:tcPr>
            <w:tcW w:w="1985" w:type="dxa"/>
            <w:shd w:val="clear" w:color="auto" w:fill="auto"/>
          </w:tcPr>
          <w:p w:rsidR="008E5CE9" w:rsidRPr="00AC5386" w:rsidRDefault="008E5CE9" w:rsidP="00AC5386">
            <w:pPr>
              <w:pStyle w:val="Texttabulky"/>
              <w:ind w:left="142"/>
              <w:rPr>
                <w:rFonts w:ascii="Candara" w:hAnsi="Candara"/>
                <w:color w:val="auto"/>
                <w:sz w:val="22"/>
                <w:szCs w:val="22"/>
              </w:rPr>
            </w:pPr>
            <w:r w:rsidRPr="00AC5386">
              <w:rPr>
                <w:rFonts w:ascii="Candara" w:hAnsi="Candara"/>
                <w:color w:val="auto"/>
                <w:sz w:val="22"/>
                <w:szCs w:val="22"/>
              </w:rPr>
              <w:t>Jméno a příjmení</w:t>
            </w:r>
            <w:r w:rsidR="00DA03FD">
              <w:rPr>
                <w:rFonts w:ascii="Candara" w:hAnsi="Candara"/>
                <w:color w:val="auto"/>
                <w:sz w:val="22"/>
                <w:szCs w:val="22"/>
              </w:rPr>
              <w:t xml:space="preserve"> / </w:t>
            </w:r>
            <w:r w:rsidR="00DA03FD" w:rsidRPr="00DA03FD">
              <w:rPr>
                <w:rFonts w:ascii="Candara" w:hAnsi="Candara"/>
                <w:color w:val="auto"/>
                <w:sz w:val="20"/>
                <w:szCs w:val="20"/>
              </w:rPr>
              <w:t>chovatelská stanice</w:t>
            </w:r>
            <w:r w:rsidRPr="00DA03FD">
              <w:rPr>
                <w:rFonts w:ascii="Candara" w:hAnsi="Candara"/>
                <w:color w:val="auto"/>
                <w:sz w:val="20"/>
                <w:szCs w:val="20"/>
              </w:rPr>
              <w:t>:</w:t>
            </w:r>
          </w:p>
        </w:tc>
        <w:sdt>
          <w:sdtPr>
            <w:rPr>
              <w:rStyle w:val="Styl2"/>
            </w:rPr>
            <w:id w:val="892849908"/>
            <w:placeholder>
              <w:docPart w:val="DefaultPlaceholder_-1854013440"/>
            </w:placeholder>
            <w:showingPlcHdr/>
            <w:text/>
          </w:sdtPr>
          <w:sdtEndPr>
            <w:rPr>
              <w:rStyle w:val="Standardnpsmoodstavce"/>
              <w:color w:val="auto"/>
              <w:szCs w:val="22"/>
            </w:rPr>
          </w:sdtEndPr>
          <w:sdtContent>
            <w:tc>
              <w:tcPr>
                <w:tcW w:w="7086" w:type="dxa"/>
                <w:shd w:val="clear" w:color="auto" w:fill="FFE5E5"/>
              </w:tcPr>
              <w:p w:rsidR="008E5CE9" w:rsidRPr="00AC5386" w:rsidRDefault="008C3BBA" w:rsidP="008C3BBA">
                <w:pPr>
                  <w:pStyle w:val="Texttabulky"/>
                  <w:spacing w:before="240"/>
                  <w:ind w:left="142"/>
                  <w:rPr>
                    <w:rFonts w:ascii="Candara" w:hAnsi="Candara"/>
                    <w:color w:val="auto"/>
                    <w:sz w:val="22"/>
                    <w:szCs w:val="22"/>
                  </w:rPr>
                </w:pPr>
                <w:r w:rsidRPr="00BF5A15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776351" w:rsidRPr="00E200EF" w:rsidTr="00DC770C">
        <w:trPr>
          <w:trHeight w:val="450"/>
        </w:trPr>
        <w:tc>
          <w:tcPr>
            <w:tcW w:w="1985" w:type="dxa"/>
            <w:shd w:val="clear" w:color="auto" w:fill="auto"/>
          </w:tcPr>
          <w:p w:rsidR="00776351" w:rsidRPr="00AC5386" w:rsidRDefault="00776351" w:rsidP="00AC5386">
            <w:pPr>
              <w:pStyle w:val="Texttabulky"/>
              <w:ind w:left="142"/>
              <w:rPr>
                <w:rFonts w:ascii="Candara" w:hAnsi="Candara"/>
                <w:color w:val="auto"/>
                <w:sz w:val="22"/>
                <w:szCs w:val="22"/>
              </w:rPr>
            </w:pPr>
            <w:r w:rsidRPr="00AC5386">
              <w:rPr>
                <w:rFonts w:ascii="Candara" w:hAnsi="Candara"/>
                <w:color w:val="auto"/>
                <w:sz w:val="22"/>
                <w:szCs w:val="22"/>
              </w:rPr>
              <w:t>Bydliště:</w:t>
            </w:r>
          </w:p>
        </w:tc>
        <w:sdt>
          <w:sdtPr>
            <w:rPr>
              <w:rStyle w:val="Styl2"/>
            </w:rPr>
            <w:id w:val="1718394756"/>
            <w:placeholder>
              <w:docPart w:val="837B561E8E9D4459996AE4C458D76466"/>
            </w:placeholder>
            <w:showingPlcHdr/>
            <w:text/>
          </w:sdtPr>
          <w:sdtEndPr>
            <w:rPr>
              <w:rStyle w:val="Standardnpsmoodstavce"/>
              <w:color w:val="auto"/>
              <w:szCs w:val="22"/>
            </w:rPr>
          </w:sdtEndPr>
          <w:sdtContent>
            <w:tc>
              <w:tcPr>
                <w:tcW w:w="7086" w:type="dxa"/>
                <w:shd w:val="clear" w:color="auto" w:fill="FFE5E5"/>
              </w:tcPr>
              <w:p w:rsidR="00776351" w:rsidRPr="00AC5386" w:rsidRDefault="008C3BBA" w:rsidP="00AC5386">
                <w:pPr>
                  <w:pStyle w:val="Texttabulky"/>
                  <w:ind w:left="142"/>
                  <w:rPr>
                    <w:rFonts w:ascii="Candara" w:hAnsi="Candara"/>
                    <w:color w:val="auto"/>
                    <w:sz w:val="22"/>
                    <w:szCs w:val="22"/>
                  </w:rPr>
                </w:pPr>
                <w:r w:rsidRPr="00BF5A15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8E5CE9" w:rsidRPr="00E200EF" w:rsidTr="00DC770C">
        <w:trPr>
          <w:trHeight w:val="450"/>
        </w:trPr>
        <w:tc>
          <w:tcPr>
            <w:tcW w:w="1985" w:type="dxa"/>
            <w:shd w:val="clear" w:color="auto" w:fill="auto"/>
          </w:tcPr>
          <w:p w:rsidR="008E5CE9" w:rsidRPr="00AC5386" w:rsidRDefault="008E5CE9" w:rsidP="00AC5386">
            <w:pPr>
              <w:pStyle w:val="Texttabulky"/>
              <w:ind w:left="142"/>
              <w:rPr>
                <w:rFonts w:ascii="Candara" w:hAnsi="Candara"/>
                <w:color w:val="auto"/>
                <w:sz w:val="22"/>
                <w:szCs w:val="22"/>
              </w:rPr>
            </w:pPr>
            <w:r w:rsidRPr="00AC5386">
              <w:rPr>
                <w:rFonts w:ascii="Candara" w:hAnsi="Candara"/>
                <w:color w:val="auto"/>
                <w:sz w:val="22"/>
                <w:szCs w:val="22"/>
              </w:rPr>
              <w:t>Telefon</w:t>
            </w:r>
            <w:r w:rsidR="00DA03FD">
              <w:rPr>
                <w:rFonts w:ascii="Candara" w:hAnsi="Candara"/>
                <w:color w:val="auto"/>
                <w:sz w:val="22"/>
                <w:szCs w:val="22"/>
              </w:rPr>
              <w:t xml:space="preserve"> a email</w:t>
            </w:r>
            <w:r w:rsidRPr="00AC5386">
              <w:rPr>
                <w:rFonts w:ascii="Candara" w:hAnsi="Candara"/>
                <w:color w:val="auto"/>
                <w:sz w:val="22"/>
                <w:szCs w:val="22"/>
              </w:rPr>
              <w:t xml:space="preserve">: </w:t>
            </w:r>
          </w:p>
        </w:tc>
        <w:sdt>
          <w:sdtPr>
            <w:rPr>
              <w:rStyle w:val="Styl2"/>
            </w:rPr>
            <w:id w:val="205835762"/>
            <w:placeholder>
              <w:docPart w:val="83456F18BAA84303B57B6D4CE6EE1499"/>
            </w:placeholder>
            <w:showingPlcHdr/>
            <w:text/>
          </w:sdtPr>
          <w:sdtEndPr>
            <w:rPr>
              <w:rStyle w:val="Standardnpsmoodstavce"/>
              <w:color w:val="auto"/>
              <w:szCs w:val="22"/>
            </w:rPr>
          </w:sdtEndPr>
          <w:sdtContent>
            <w:tc>
              <w:tcPr>
                <w:tcW w:w="7086" w:type="dxa"/>
                <w:shd w:val="clear" w:color="auto" w:fill="FFE5E5"/>
              </w:tcPr>
              <w:p w:rsidR="008E5CE9" w:rsidRPr="00AC5386" w:rsidRDefault="008C3BBA" w:rsidP="00AC5386">
                <w:pPr>
                  <w:pStyle w:val="Texttabulky"/>
                  <w:ind w:left="142"/>
                  <w:rPr>
                    <w:rFonts w:ascii="Candara" w:hAnsi="Candara"/>
                    <w:color w:val="auto"/>
                    <w:sz w:val="22"/>
                    <w:szCs w:val="22"/>
                  </w:rPr>
                </w:pPr>
                <w:r w:rsidRPr="00BF5A15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C9504B" w:rsidRPr="00E200EF" w:rsidTr="00DC770C">
        <w:trPr>
          <w:trHeight w:val="450"/>
        </w:trPr>
        <w:tc>
          <w:tcPr>
            <w:tcW w:w="1985" w:type="dxa"/>
            <w:shd w:val="clear" w:color="auto" w:fill="auto"/>
          </w:tcPr>
          <w:p w:rsidR="00C9504B" w:rsidRPr="00AC5386" w:rsidRDefault="00DA03FD" w:rsidP="00AC5386">
            <w:pPr>
              <w:pStyle w:val="Texttabulky"/>
              <w:ind w:left="142"/>
              <w:rPr>
                <w:rFonts w:ascii="Candara" w:hAnsi="Candara"/>
                <w:color w:val="auto"/>
                <w:sz w:val="22"/>
                <w:szCs w:val="22"/>
              </w:rPr>
            </w:pPr>
            <w:r>
              <w:rPr>
                <w:rFonts w:ascii="Candara" w:hAnsi="Candara"/>
                <w:color w:val="auto"/>
                <w:sz w:val="22"/>
                <w:szCs w:val="22"/>
              </w:rPr>
              <w:t>Z</w:t>
            </w:r>
            <w:r w:rsidR="00C9504B">
              <w:rPr>
                <w:rFonts w:ascii="Candara" w:hAnsi="Candara"/>
                <w:color w:val="auto"/>
                <w:sz w:val="22"/>
                <w:szCs w:val="22"/>
              </w:rPr>
              <w:t>kušenosti se zvířaty</w:t>
            </w:r>
            <w:r>
              <w:rPr>
                <w:rFonts w:ascii="Candara" w:hAnsi="Candara"/>
                <w:color w:val="auto"/>
                <w:sz w:val="22"/>
                <w:szCs w:val="22"/>
              </w:rPr>
              <w:t>:</w:t>
            </w:r>
          </w:p>
        </w:tc>
        <w:sdt>
          <w:sdtPr>
            <w:rPr>
              <w:rStyle w:val="Styl2"/>
            </w:rPr>
            <w:id w:val="-230617466"/>
            <w:placeholder>
              <w:docPart w:val="CBD74FE061E240AAAEAD8D056832B240"/>
            </w:placeholder>
            <w:showingPlcHdr/>
            <w:text/>
          </w:sdtPr>
          <w:sdtEndPr>
            <w:rPr>
              <w:rStyle w:val="Standardnpsmoodstavce"/>
              <w:color w:val="auto"/>
              <w:szCs w:val="22"/>
            </w:rPr>
          </w:sdtEndPr>
          <w:sdtContent>
            <w:tc>
              <w:tcPr>
                <w:tcW w:w="7086" w:type="dxa"/>
                <w:shd w:val="clear" w:color="auto" w:fill="FFE5E5"/>
              </w:tcPr>
              <w:p w:rsidR="00C9504B" w:rsidRPr="00AC5386" w:rsidRDefault="008C3BBA" w:rsidP="00AC5386">
                <w:pPr>
                  <w:pStyle w:val="Texttabulky"/>
                  <w:ind w:left="142"/>
                  <w:rPr>
                    <w:rFonts w:ascii="Candara" w:hAnsi="Candara"/>
                    <w:color w:val="auto"/>
                    <w:sz w:val="22"/>
                    <w:szCs w:val="22"/>
                  </w:rPr>
                </w:pPr>
                <w:r w:rsidRPr="00BF5A15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</w:tbl>
    <w:p w:rsidR="003C34F7" w:rsidRPr="00DC770C" w:rsidRDefault="002B380E" w:rsidP="003C34F7">
      <w:pPr>
        <w:pStyle w:val="Nzev"/>
        <w:rPr>
          <w:rFonts w:ascii="Candara" w:hAnsi="Candar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C770C">
        <w:rPr>
          <w:rFonts w:ascii="Candara" w:hAnsi="Candara"/>
          <w:noProof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5387975</wp:posOffset>
            </wp:positionH>
            <wp:positionV relativeFrom="paragraph">
              <wp:posOffset>-623834</wp:posOffset>
            </wp:positionV>
            <wp:extent cx="1164566" cy="1164566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z názvu-11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4566" cy="11645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770C">
        <w:rPr>
          <w:rFonts w:ascii="Candara" w:hAnsi="Candar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chovatelská stanice royal forte - </w:t>
      </w:r>
      <w:r w:rsidR="008E5CE9" w:rsidRPr="008C3BBA">
        <w:rPr>
          <w:rFonts w:ascii="Candara" w:hAnsi="Candara"/>
          <w:color w:val="FF66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rezervační formulář</w:t>
      </w:r>
    </w:p>
    <w:p w:rsidR="00E200EF" w:rsidRPr="00E200EF" w:rsidRDefault="00E200EF" w:rsidP="008E5CE9">
      <w:pPr>
        <w:rPr>
          <w:rFonts w:ascii="Candara" w:hAnsi="Candara"/>
        </w:rPr>
      </w:pPr>
      <w:bookmarkStart w:id="0" w:name="_Hlk527196994"/>
    </w:p>
    <w:p w:rsidR="00DD7AA4" w:rsidRDefault="00DD7AA4" w:rsidP="008E5CE9">
      <w:pPr>
        <w:rPr>
          <w:rFonts w:ascii="Candara" w:hAnsi="Candara"/>
          <w:b/>
          <w:color w:val="auto"/>
          <w:sz w:val="24"/>
          <w:szCs w:val="24"/>
        </w:rPr>
        <w:sectPr w:rsidR="00DD7AA4" w:rsidSect="00A82218">
          <w:footerReference w:type="default" r:id="rId11"/>
          <w:headerReference w:type="first" r:id="rId12"/>
          <w:footerReference w:type="first" r:id="rId13"/>
          <w:pgSz w:w="11907" w:h="16839" w:code="9"/>
          <w:pgMar w:top="1148" w:right="1418" w:bottom="1418" w:left="1418" w:header="709" w:footer="709" w:gutter="0"/>
          <w:cols w:space="720"/>
          <w:titlePg/>
          <w:docGrid w:linePitch="360"/>
        </w:sectPr>
      </w:pPr>
    </w:p>
    <w:tbl>
      <w:tblPr>
        <w:tblStyle w:val="FieldTripLetterTable"/>
        <w:tblpPr w:leftFromText="141" w:rightFromText="141" w:vertAnchor="text" w:horzAnchor="margin" w:tblpY="28"/>
        <w:tblW w:w="9071" w:type="dxa"/>
        <w:tblBorders>
          <w:bottom w:val="dotted" w:sz="4" w:space="0" w:color="BFBFBF" w:themeColor="background1" w:themeShade="BF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6"/>
      </w:tblGrid>
      <w:tr w:rsidR="00DA03FD" w:rsidTr="00DA03FD">
        <w:trPr>
          <w:trHeight w:val="74"/>
        </w:trPr>
        <w:tc>
          <w:tcPr>
            <w:tcW w:w="4535" w:type="dxa"/>
            <w:shd w:val="clear" w:color="auto" w:fill="auto"/>
          </w:tcPr>
          <w:bookmarkEnd w:id="0"/>
          <w:p w:rsidR="00DA03FD" w:rsidRDefault="00DA03FD" w:rsidP="00DA03FD">
            <w:pPr>
              <w:spacing w:before="120" w:after="120"/>
              <w:rPr>
                <w:rFonts w:ascii="Candara" w:hAnsi="Candara"/>
                <w:b/>
                <w:color w:val="auto"/>
                <w:sz w:val="24"/>
                <w:szCs w:val="24"/>
              </w:rPr>
            </w:pPr>
            <w:r>
              <w:rPr>
                <w:rFonts w:ascii="Candara" w:hAnsi="Candara"/>
                <w:b/>
                <w:color w:val="auto"/>
                <w:sz w:val="24"/>
                <w:szCs w:val="24"/>
              </w:rPr>
              <w:t>K jakému účelu si křečka pořizujete?</w:t>
            </w:r>
          </w:p>
        </w:tc>
        <w:tc>
          <w:tcPr>
            <w:tcW w:w="4536" w:type="dxa"/>
            <w:shd w:val="clear" w:color="auto" w:fill="auto"/>
          </w:tcPr>
          <w:p w:rsidR="00DA03FD" w:rsidRDefault="00071F89" w:rsidP="00DA03FD">
            <w:pPr>
              <w:spacing w:before="120" w:after="120"/>
              <w:rPr>
                <w:rFonts w:ascii="Candara" w:hAnsi="Candara"/>
                <w:b/>
                <w:color w:val="auto"/>
                <w:sz w:val="24"/>
                <w:szCs w:val="24"/>
              </w:rPr>
            </w:pPr>
            <w:sdt>
              <w:sdtPr>
                <w:rPr>
                  <w:rStyle w:val="Styl1"/>
                </w:rPr>
                <w:alias w:val="K jakému účelu si křečka pořizujete?"/>
                <w:tag w:val="K jakému účelu si křečka pořizujete?"/>
                <w:id w:val="143477883"/>
                <w:placeholder>
                  <w:docPart w:val="A372AAADDE17440F945E158E82953A0E"/>
                </w:placeholder>
                <w:showingPlcHdr/>
                <w:comboBox>
                  <w:listItem w:value="Vyberte variantu:"/>
                  <w:listItem w:displayText="Pouze na mazlíčka" w:value="Pouze na mazlíčka"/>
                  <w:listItem w:displayText="Do chovu, mám chs" w:value="Do chovu, mám chs"/>
                  <w:listItem w:displayText="Do chovu, nemám chs" w:value="Do chovu, nemám chs"/>
                </w:comboBox>
              </w:sdtPr>
              <w:sdtEndPr>
                <w:rPr>
                  <w:rStyle w:val="Standardnpsmoodstavce"/>
                  <w:rFonts w:asciiTheme="minorHAnsi" w:hAnsiTheme="minorHAnsi"/>
                  <w:color w:val="404040" w:themeColor="text1" w:themeTint="BF"/>
                  <w:sz w:val="18"/>
                  <w:szCs w:val="24"/>
                </w:rPr>
              </w:sdtEndPr>
              <w:sdtContent>
                <w:r w:rsidR="00DA03FD" w:rsidRPr="00986426">
                  <w:rPr>
                    <w:rStyle w:val="Zstupntext"/>
                    <w:rFonts w:ascii="Candara" w:hAnsi="Candara"/>
                    <w:sz w:val="24"/>
                    <w:szCs w:val="24"/>
                  </w:rPr>
                  <w:t>Zvolte položku.</w:t>
                </w:r>
              </w:sdtContent>
            </w:sdt>
          </w:p>
        </w:tc>
      </w:tr>
    </w:tbl>
    <w:p w:rsidR="00DA03FD" w:rsidRPr="00DC770C" w:rsidRDefault="00DA03FD" w:rsidP="00DA03FD">
      <w:pPr>
        <w:rPr>
          <w:rFonts w:ascii="Candara" w:hAnsi="Candara"/>
          <w:b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ectPr w:rsidR="00DA03FD" w:rsidRPr="00DC770C" w:rsidSect="00DA03FD">
          <w:type w:val="continuous"/>
          <w:pgSz w:w="11907" w:h="16839" w:code="9"/>
          <w:pgMar w:top="1148" w:right="1418" w:bottom="1418" w:left="1418" w:header="709" w:footer="709" w:gutter="0"/>
          <w:cols w:num="2" w:space="720"/>
          <w:titlePg/>
          <w:docGrid w:linePitch="360"/>
        </w:sectPr>
      </w:pPr>
    </w:p>
    <w:p w:rsidR="00E200EF" w:rsidRPr="00DC770C" w:rsidRDefault="00E200EF" w:rsidP="008E5CE9">
      <w:pPr>
        <w:rPr>
          <w:rFonts w:ascii="Candara" w:hAnsi="Candara"/>
          <w:b/>
          <w:color w:val="FF6699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C770C">
        <w:rPr>
          <w:rFonts w:ascii="Candara" w:hAnsi="Candara"/>
          <w:b/>
          <w:color w:val="FF6699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DOPRAVA KŘEČKA K VÁM DOMŮ</w:t>
      </w:r>
    </w:p>
    <w:p w:rsidR="00DD7AA4" w:rsidRPr="00DC770C" w:rsidRDefault="00DD7AA4" w:rsidP="00E200EF">
      <w:pPr>
        <w:pStyle w:val="Kontaktninformace"/>
        <w:rPr>
          <w:rStyle w:val="Styl1"/>
          <w:sz w:val="26"/>
          <w:szCs w:val="26"/>
        </w:rPr>
        <w:sectPr w:rsidR="00DD7AA4" w:rsidRPr="00DC770C" w:rsidSect="00DD7AA4">
          <w:type w:val="continuous"/>
          <w:pgSz w:w="11907" w:h="16839" w:code="9"/>
          <w:pgMar w:top="1148" w:right="1418" w:bottom="1418" w:left="1418" w:header="709" w:footer="709" w:gutter="0"/>
          <w:cols w:space="720"/>
          <w:titlePg/>
          <w:docGrid w:linePitch="360"/>
        </w:sectPr>
      </w:pPr>
    </w:p>
    <w:tbl>
      <w:tblPr>
        <w:tblpPr w:leftFromText="141" w:rightFromText="141" w:vertAnchor="text" w:horzAnchor="margin" w:tblpY="66"/>
        <w:tblW w:w="16531" w:type="dxa"/>
        <w:tblBorders>
          <w:bottom w:val="dotted" w:sz="4" w:space="0" w:color="BFBFBF" w:themeColor="background1" w:themeShade="BF"/>
        </w:tblBorders>
        <w:tblCellMar>
          <w:left w:w="0" w:type="dxa"/>
          <w:bottom w:w="216" w:type="dxa"/>
          <w:right w:w="0" w:type="dxa"/>
        </w:tblCellMar>
        <w:tblLook w:val="04A0" w:firstRow="1" w:lastRow="0" w:firstColumn="1" w:lastColumn="0" w:noHBand="0" w:noVBand="1"/>
        <w:tblDescription w:val="Formulář"/>
      </w:tblPr>
      <w:tblGrid>
        <w:gridCol w:w="2127"/>
        <w:gridCol w:w="7202"/>
        <w:gridCol w:w="7202"/>
      </w:tblGrid>
      <w:tr w:rsidR="00DC770C" w:rsidRPr="00E200EF" w:rsidTr="00DC770C">
        <w:trPr>
          <w:trHeight w:val="1565"/>
        </w:trPr>
        <w:tc>
          <w:tcPr>
            <w:tcW w:w="2127" w:type="dxa"/>
          </w:tcPr>
          <w:p w:rsidR="00DC770C" w:rsidRDefault="00071F89" w:rsidP="00E200EF">
            <w:pPr>
              <w:pStyle w:val="Kontaktninformace"/>
              <w:rPr>
                <w:rStyle w:val="Styl1"/>
              </w:rPr>
            </w:pPr>
            <w:sdt>
              <w:sdtPr>
                <w:rPr>
                  <w:rStyle w:val="Styl1"/>
                </w:rPr>
                <w:alias w:val="Volba dopravy"/>
                <w:tag w:val="Volba dopravy"/>
                <w:id w:val="2006091636"/>
                <w:placeholder>
                  <w:docPart w:val="855062F1E24E4C5CAB9311D7F3918170"/>
                </w:placeholder>
                <w:showingPlcHdr/>
                <w:comboBox>
                  <w:listItem w:value="Vyberte variantu:"/>
                  <w:listItem w:displayText="Přijedu si osobně do Kružberka" w:value="Přijedu si osobně do Kružberka"/>
                  <w:listItem w:displayText="Dovoz do Ostravy (100 Kč)" w:value="Dovoz do Ostravy (100 Kč)"/>
                  <w:listItem w:displayText="Dovoz do Opavy (100 Kč)" w:value="Dovoz do Opavy (100 Kč)"/>
                  <w:listItem w:displayText="Dopravce - kamkoli po ČR (600 Kč)" w:value="Dopravce - kamkoli po ČR (600 Kč)"/>
                </w:comboBox>
              </w:sdtPr>
              <w:sdtEndPr>
                <w:rPr>
                  <w:rStyle w:val="Standardnpsmoodstavce"/>
                  <w:rFonts w:asciiTheme="minorHAnsi" w:hAnsiTheme="minorHAnsi"/>
                  <w:color w:val="404040" w:themeColor="text1" w:themeTint="BF"/>
                  <w:sz w:val="16"/>
                  <w:szCs w:val="24"/>
                </w:rPr>
              </w:sdtEndPr>
              <w:sdtContent>
                <w:r w:rsidR="00960EBC" w:rsidRPr="00986426">
                  <w:rPr>
                    <w:rStyle w:val="Zstupntext"/>
                    <w:rFonts w:ascii="Candara" w:hAnsi="Candara"/>
                    <w:sz w:val="24"/>
                    <w:szCs w:val="24"/>
                  </w:rPr>
                  <w:t>Zvolte položku.</w:t>
                </w:r>
              </w:sdtContent>
            </w:sdt>
          </w:p>
          <w:p w:rsidR="00DC770C" w:rsidRPr="00DD7AA4" w:rsidRDefault="00DC770C" w:rsidP="00986426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7202" w:type="dxa"/>
          </w:tcPr>
          <w:p w:rsidR="00DC770C" w:rsidRPr="00986426" w:rsidRDefault="00DC770C" w:rsidP="00DC770C">
            <w:pPr>
              <w:pStyle w:val="Formul"/>
              <w:jc w:val="both"/>
              <w:rPr>
                <w:rFonts w:ascii="Candara" w:hAnsi="Candara"/>
                <w:sz w:val="18"/>
                <w:szCs w:val="18"/>
              </w:rPr>
            </w:pPr>
            <w:r w:rsidRPr="00986426">
              <w:rPr>
                <w:rFonts w:ascii="Candara" w:hAnsi="Candara"/>
                <w:sz w:val="18"/>
                <w:szCs w:val="18"/>
              </w:rPr>
              <w:t xml:space="preserve">Doprava prostřednictvím přepravce zvířat pana Komínka je možná kamkoli po ČR dle aktuálních závozů. Více informací o trasách najdete zde: </w:t>
            </w:r>
            <w:hyperlink r:id="rId14" w:history="1">
              <w:r w:rsidRPr="00986426">
                <w:rPr>
                  <w:rStyle w:val="Hypertextovodkaz"/>
                  <w:rFonts w:ascii="Candara" w:hAnsi="Candara"/>
                  <w:sz w:val="18"/>
                  <w:szCs w:val="18"/>
                </w:rPr>
                <w:t>http://www.privez-zvire.cz/trasy/</w:t>
              </w:r>
            </w:hyperlink>
            <w:r w:rsidRPr="00986426">
              <w:rPr>
                <w:rFonts w:ascii="Candara" w:hAnsi="Candara"/>
                <w:sz w:val="18"/>
                <w:szCs w:val="18"/>
              </w:rPr>
              <w:t xml:space="preserve"> </w:t>
            </w:r>
          </w:p>
          <w:p w:rsidR="00DC770C" w:rsidRPr="00986426" w:rsidRDefault="00DC770C" w:rsidP="00DC770C">
            <w:pPr>
              <w:pStyle w:val="Formul"/>
              <w:jc w:val="both"/>
              <w:rPr>
                <w:rFonts w:ascii="Candara" w:hAnsi="Candara"/>
                <w:sz w:val="18"/>
                <w:szCs w:val="18"/>
              </w:rPr>
            </w:pPr>
            <w:r w:rsidRPr="00986426">
              <w:rPr>
                <w:rFonts w:ascii="Candara" w:hAnsi="Candara"/>
                <w:sz w:val="18"/>
                <w:szCs w:val="18"/>
              </w:rPr>
              <w:t>Cena pro přepravce činí 350 Kč. K této částce je nutné připočíst náklady na dovoz na sběrné místo a přepravku ve výši 250 Kč. Cena celkem činí tedy 600 Kč.</w:t>
            </w:r>
          </w:p>
        </w:tc>
        <w:tc>
          <w:tcPr>
            <w:tcW w:w="7202" w:type="dxa"/>
          </w:tcPr>
          <w:p w:rsidR="00DC770C" w:rsidRPr="00986426" w:rsidRDefault="00DC770C" w:rsidP="00E200EF">
            <w:pPr>
              <w:pStyle w:val="Formul"/>
              <w:rPr>
                <w:rFonts w:ascii="Candara" w:hAnsi="Candara"/>
                <w:sz w:val="18"/>
                <w:szCs w:val="18"/>
              </w:rPr>
            </w:pPr>
          </w:p>
        </w:tc>
      </w:tr>
      <w:tr w:rsidR="00DC770C" w:rsidRPr="00E200EF" w:rsidTr="00DC770C">
        <w:trPr>
          <w:trHeight w:val="74"/>
        </w:trPr>
        <w:tc>
          <w:tcPr>
            <w:tcW w:w="9329" w:type="dxa"/>
            <w:gridSpan w:val="2"/>
          </w:tcPr>
          <w:p w:rsidR="00DC770C" w:rsidRPr="00986426" w:rsidRDefault="00071F89" w:rsidP="00DC770C">
            <w:pPr>
              <w:pStyle w:val="Formul"/>
              <w:jc w:val="both"/>
              <w:rPr>
                <w:rFonts w:ascii="Candara" w:hAnsi="Candara"/>
                <w:sz w:val="18"/>
                <w:szCs w:val="18"/>
              </w:rPr>
            </w:pPr>
            <w:sdt>
              <w:sdtPr>
                <w:rPr>
                  <w:rFonts w:ascii="Candara" w:hAnsi="Candara"/>
                  <w:b/>
                  <w:color w:val="auto"/>
                  <w:sz w:val="22"/>
                  <w:szCs w:val="22"/>
                  <w:shd w:val="clear" w:color="auto" w:fill="FFE5E5"/>
                </w:rPr>
                <w:id w:val="110115307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BBA">
                  <w:rPr>
                    <w:rFonts w:ascii="MS Gothic" w:eastAsia="MS Gothic" w:hAnsi="MS Gothic" w:hint="eastAsia"/>
                    <w:b/>
                    <w:color w:val="auto"/>
                    <w:sz w:val="22"/>
                    <w:szCs w:val="22"/>
                    <w:shd w:val="clear" w:color="auto" w:fill="FFE5E5"/>
                  </w:rPr>
                  <w:t>☐</w:t>
                </w:r>
              </w:sdtContent>
            </w:sdt>
            <w:r w:rsidR="00DC770C" w:rsidRPr="00DD7AA4">
              <w:rPr>
                <w:rFonts w:ascii="Candara" w:hAnsi="Candara"/>
                <w:color w:val="auto"/>
                <w:sz w:val="22"/>
                <w:szCs w:val="22"/>
              </w:rPr>
              <w:t xml:space="preserve"> </w:t>
            </w:r>
            <w:r w:rsidR="00DC770C">
              <w:rPr>
                <w:rFonts w:ascii="Candara" w:hAnsi="Candara"/>
                <w:color w:val="auto"/>
                <w:sz w:val="22"/>
                <w:szCs w:val="22"/>
              </w:rPr>
              <w:t>Zavazuji se uhradit náklady za dopravu předem v plné výši, v případě závazné rezervace zvířete.</w:t>
            </w:r>
          </w:p>
        </w:tc>
        <w:tc>
          <w:tcPr>
            <w:tcW w:w="7202" w:type="dxa"/>
          </w:tcPr>
          <w:p w:rsidR="00DC770C" w:rsidRPr="00DD7AA4" w:rsidRDefault="00DC770C" w:rsidP="00AC5386">
            <w:pPr>
              <w:pStyle w:val="Formul"/>
              <w:rPr>
                <w:rFonts w:ascii="Candara" w:hAnsi="Candara"/>
                <w:color w:val="auto"/>
                <w:sz w:val="22"/>
                <w:szCs w:val="22"/>
              </w:rPr>
            </w:pPr>
          </w:p>
        </w:tc>
      </w:tr>
    </w:tbl>
    <w:p w:rsidR="00AC5386" w:rsidRPr="00DC770C" w:rsidRDefault="00AC5386" w:rsidP="00AC5386">
      <w:pPr>
        <w:rPr>
          <w:rFonts w:ascii="Candara" w:hAnsi="Candara"/>
          <w:b/>
          <w:color w:val="FF6699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C770C">
        <w:rPr>
          <w:rFonts w:ascii="Candara" w:hAnsi="Candara"/>
          <w:b/>
          <w:color w:val="FF6699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INFORMACE O ZVÍŘETI</w:t>
      </w:r>
      <w:r w:rsidR="00093897" w:rsidRPr="00DC770C">
        <w:rPr>
          <w:rFonts w:ascii="Candara" w:hAnsi="Candara"/>
          <w:b/>
          <w:color w:val="FF6699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z</w:t>
      </w:r>
      <w:r w:rsidR="00960EBC">
        <w:rPr>
          <w:rFonts w:ascii="Candara" w:hAnsi="Candara"/>
          <w:b/>
          <w:color w:val="FF6699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akřížkujte</w:t>
      </w:r>
      <w:r w:rsidR="00093897" w:rsidRPr="00DC770C">
        <w:rPr>
          <w:rFonts w:ascii="Candara" w:hAnsi="Candara"/>
          <w:b/>
          <w:color w:val="FF6699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možnost a doplňte údaje</w:t>
      </w:r>
    </w:p>
    <w:p w:rsidR="00AC5386" w:rsidRPr="008E4957" w:rsidRDefault="00071F89" w:rsidP="008E4957">
      <w:pPr>
        <w:pStyle w:val="Odstavecseseznamem"/>
        <w:numPr>
          <w:ilvl w:val="0"/>
          <w:numId w:val="2"/>
        </w:numPr>
        <w:rPr>
          <w:rStyle w:val="Styl1"/>
          <w:color w:val="auto"/>
          <w:sz w:val="22"/>
          <w:szCs w:val="22"/>
        </w:rPr>
      </w:pPr>
      <w:sdt>
        <w:sdtPr>
          <w:rPr>
            <w:rFonts w:ascii="MS Gothic" w:eastAsia="MS Gothic" w:hAnsi="MS Gothic"/>
            <w:b/>
            <w:color w:val="FF6699"/>
            <w:sz w:val="22"/>
            <w:szCs w:val="22"/>
          </w:rPr>
          <w:id w:val="-190305619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3BBA">
            <w:rPr>
              <w:rFonts w:ascii="MS Gothic" w:eastAsia="MS Gothic" w:hAnsi="MS Gothic" w:hint="eastAsia"/>
              <w:b/>
              <w:color w:val="FF6699"/>
              <w:sz w:val="22"/>
              <w:szCs w:val="22"/>
            </w:rPr>
            <w:t>☐</w:t>
          </w:r>
        </w:sdtContent>
      </w:sdt>
      <w:r w:rsidR="00AC5386" w:rsidRPr="008E4957">
        <w:rPr>
          <w:rFonts w:ascii="Candara" w:hAnsi="Candara"/>
          <w:color w:val="auto"/>
          <w:sz w:val="22"/>
          <w:szCs w:val="22"/>
        </w:rPr>
        <w:t xml:space="preserve"> </w:t>
      </w:r>
      <w:r w:rsidR="00AC5386" w:rsidRPr="00DC770C">
        <w:rPr>
          <w:rFonts w:ascii="Candara" w:hAnsi="Candara"/>
          <w:color w:val="auto"/>
          <w:sz w:val="22"/>
          <w:szCs w:val="22"/>
          <w:u w:val="single"/>
        </w:rPr>
        <w:t>Mám vybrané konkrétní zvíře</w:t>
      </w:r>
      <w:r w:rsidR="002A0765" w:rsidRPr="00DC770C">
        <w:rPr>
          <w:rFonts w:ascii="Candara" w:hAnsi="Candara"/>
          <w:color w:val="auto"/>
          <w:sz w:val="22"/>
          <w:szCs w:val="22"/>
          <w:u w:val="single"/>
        </w:rPr>
        <w:t xml:space="preserve"> </w:t>
      </w:r>
      <w:r w:rsidR="002A0765" w:rsidRPr="00DC770C">
        <w:rPr>
          <w:rFonts w:ascii="Candara" w:hAnsi="Candara"/>
          <w:i/>
          <w:color w:val="auto"/>
          <w:sz w:val="22"/>
          <w:szCs w:val="22"/>
          <w:u w:val="single"/>
        </w:rPr>
        <w:t>(doplňte jméno)</w:t>
      </w:r>
    </w:p>
    <w:tbl>
      <w:tblPr>
        <w:tblStyle w:val="FieldTripLetterTable"/>
        <w:tblpPr w:leftFromText="141" w:rightFromText="141" w:vertAnchor="text" w:horzAnchor="margin" w:tblpY="66"/>
        <w:tblW w:w="9329" w:type="dxa"/>
        <w:tblLook w:val="04A0" w:firstRow="1" w:lastRow="0" w:firstColumn="1" w:lastColumn="0" w:noHBand="0" w:noVBand="1"/>
      </w:tblPr>
      <w:tblGrid>
        <w:gridCol w:w="1560"/>
        <w:gridCol w:w="7769"/>
      </w:tblGrid>
      <w:tr w:rsidR="00AC5386" w:rsidRPr="00DD7AA4" w:rsidTr="00DC770C">
        <w:trPr>
          <w:trHeight w:val="420"/>
        </w:trPr>
        <w:tc>
          <w:tcPr>
            <w:tcW w:w="1560" w:type="dxa"/>
            <w:shd w:val="clear" w:color="auto" w:fill="auto"/>
          </w:tcPr>
          <w:p w:rsidR="00AC5386" w:rsidRPr="00DC770C" w:rsidRDefault="00AC5386" w:rsidP="00AC5386">
            <w:pPr>
              <w:spacing w:before="120" w:after="120"/>
              <w:rPr>
                <w:rFonts w:ascii="Candara" w:hAnsi="Candara"/>
                <w:i/>
                <w:color w:val="auto"/>
                <w:sz w:val="22"/>
                <w:szCs w:val="22"/>
              </w:rPr>
            </w:pPr>
            <w:r w:rsidRPr="00DC770C">
              <w:rPr>
                <w:rFonts w:ascii="Candara" w:hAnsi="Candara"/>
                <w:i/>
                <w:color w:val="auto"/>
                <w:sz w:val="22"/>
                <w:szCs w:val="22"/>
              </w:rPr>
              <w:t>Jméno zvířete:</w:t>
            </w:r>
          </w:p>
        </w:tc>
        <w:sdt>
          <w:sdtPr>
            <w:rPr>
              <w:rStyle w:val="Styl2"/>
            </w:rPr>
            <w:id w:val="731041028"/>
            <w:placeholder>
              <w:docPart w:val="FB791AAA752D4B5D8767627B2FB36152"/>
            </w:placeholder>
            <w:showingPlcHdr/>
            <w:text/>
          </w:sdtPr>
          <w:sdtEndPr>
            <w:rPr>
              <w:rStyle w:val="Standardnpsmoodstavce"/>
              <w:color w:val="auto"/>
              <w:szCs w:val="22"/>
            </w:rPr>
          </w:sdtEndPr>
          <w:sdtContent>
            <w:tc>
              <w:tcPr>
                <w:tcW w:w="7769" w:type="dxa"/>
                <w:shd w:val="clear" w:color="auto" w:fill="FFE5E5"/>
              </w:tcPr>
              <w:p w:rsidR="00AC5386" w:rsidRPr="00DD7AA4" w:rsidRDefault="008C3BBA" w:rsidP="00AC5386">
                <w:pPr>
                  <w:spacing w:before="120" w:after="120"/>
                  <w:rPr>
                    <w:rFonts w:ascii="Candara" w:hAnsi="Candara"/>
                    <w:color w:val="auto"/>
                    <w:sz w:val="22"/>
                    <w:szCs w:val="22"/>
                  </w:rPr>
                </w:pPr>
                <w:r w:rsidRPr="00BF5A15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</w:tbl>
    <w:p w:rsidR="00AC5386" w:rsidRPr="00AC5386" w:rsidRDefault="00AC5386" w:rsidP="00AC5386">
      <w:pPr>
        <w:rPr>
          <w:rStyle w:val="Styl1"/>
          <w:b/>
          <w:color w:val="auto"/>
          <w:szCs w:val="24"/>
        </w:rPr>
        <w:sectPr w:rsidR="00AC5386" w:rsidRPr="00AC5386" w:rsidSect="00DD7AA4">
          <w:type w:val="continuous"/>
          <w:pgSz w:w="11907" w:h="16839" w:code="9"/>
          <w:pgMar w:top="1148" w:right="1418" w:bottom="1418" w:left="1418" w:header="709" w:footer="709" w:gutter="0"/>
          <w:cols w:space="720"/>
          <w:titlePg/>
          <w:docGrid w:linePitch="360"/>
        </w:sectPr>
      </w:pPr>
    </w:p>
    <w:p w:rsidR="00093897" w:rsidRPr="008E4957" w:rsidRDefault="00071F89" w:rsidP="008E4957">
      <w:pPr>
        <w:pStyle w:val="Odstavecseseznamem"/>
        <w:numPr>
          <w:ilvl w:val="0"/>
          <w:numId w:val="2"/>
        </w:numPr>
        <w:rPr>
          <w:rFonts w:ascii="Candara" w:hAnsi="Candara"/>
          <w:color w:val="auto"/>
          <w:sz w:val="22"/>
          <w:szCs w:val="22"/>
        </w:rPr>
        <w:sectPr w:rsidR="00093897" w:rsidRPr="008E4957" w:rsidSect="00DD7AA4">
          <w:footerReference w:type="default" r:id="rId15"/>
          <w:footerReference w:type="first" r:id="rId16"/>
          <w:type w:val="continuous"/>
          <w:pgSz w:w="11907" w:h="16839" w:code="9"/>
          <w:pgMar w:top="1148" w:right="1418" w:bottom="1418" w:left="1418" w:header="709" w:footer="709" w:gutter="0"/>
          <w:cols w:space="720"/>
          <w:titlePg/>
          <w:docGrid w:linePitch="360"/>
        </w:sectPr>
      </w:pPr>
      <w:sdt>
        <w:sdtPr>
          <w:rPr>
            <w:rFonts w:ascii="MS Gothic" w:eastAsia="MS Gothic" w:hAnsi="MS Gothic"/>
            <w:color w:val="auto"/>
            <w:sz w:val="22"/>
            <w:szCs w:val="22"/>
          </w:rPr>
          <w:id w:val="167043576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4957" w:rsidRPr="00DC770C">
            <w:rPr>
              <w:rFonts w:ascii="MS Gothic" w:eastAsia="MS Gothic" w:hAnsi="MS Gothic" w:hint="eastAsia"/>
              <w:b/>
              <w:color w:val="FF6699"/>
              <w:sz w:val="22"/>
              <w:szCs w:val="22"/>
            </w:rPr>
            <w:t>☐</w:t>
          </w:r>
        </w:sdtContent>
      </w:sdt>
      <w:r w:rsidR="00093897" w:rsidRPr="008E4957">
        <w:rPr>
          <w:rFonts w:ascii="Candara" w:hAnsi="Candara"/>
          <w:color w:val="auto"/>
          <w:sz w:val="22"/>
          <w:szCs w:val="22"/>
        </w:rPr>
        <w:t xml:space="preserve"> </w:t>
      </w:r>
      <w:r w:rsidR="00093897" w:rsidRPr="00DC770C">
        <w:rPr>
          <w:rFonts w:ascii="Candara" w:hAnsi="Candara"/>
          <w:color w:val="auto"/>
          <w:sz w:val="22"/>
          <w:szCs w:val="22"/>
          <w:u w:val="single"/>
        </w:rPr>
        <w:t xml:space="preserve">Nemám zatím </w:t>
      </w:r>
      <w:r w:rsidR="002A0765" w:rsidRPr="00DC770C">
        <w:rPr>
          <w:rFonts w:ascii="Candara" w:hAnsi="Candara"/>
          <w:color w:val="auto"/>
          <w:sz w:val="22"/>
          <w:szCs w:val="22"/>
          <w:u w:val="single"/>
        </w:rPr>
        <w:t>zvolené</w:t>
      </w:r>
      <w:r w:rsidR="00093897" w:rsidRPr="00DC770C">
        <w:rPr>
          <w:rFonts w:ascii="Candara" w:hAnsi="Candara"/>
          <w:color w:val="auto"/>
          <w:sz w:val="22"/>
          <w:szCs w:val="22"/>
          <w:u w:val="single"/>
        </w:rPr>
        <w:t xml:space="preserve"> konkrétní zvíře</w:t>
      </w:r>
      <w:r w:rsidR="002A0765" w:rsidRPr="00DC770C">
        <w:rPr>
          <w:rFonts w:ascii="Candara" w:hAnsi="Candara"/>
          <w:color w:val="auto"/>
          <w:sz w:val="22"/>
          <w:szCs w:val="22"/>
          <w:u w:val="single"/>
        </w:rPr>
        <w:t xml:space="preserve"> </w:t>
      </w:r>
      <w:r w:rsidR="002A0765" w:rsidRPr="00DC770C">
        <w:rPr>
          <w:rFonts w:ascii="Candara" w:hAnsi="Candara"/>
          <w:i/>
          <w:color w:val="auto"/>
          <w:sz w:val="22"/>
          <w:szCs w:val="22"/>
          <w:u w:val="single"/>
        </w:rPr>
        <w:t>(zvolte preference)</w:t>
      </w:r>
    </w:p>
    <w:p w:rsidR="002A0765" w:rsidRPr="00DC770C" w:rsidRDefault="00E94BC1" w:rsidP="002A0765">
      <w:pPr>
        <w:rPr>
          <w:rFonts w:ascii="Candara" w:hAnsi="Candara"/>
          <w:b/>
          <w:i/>
          <w:color w:val="auto"/>
          <w:sz w:val="22"/>
          <w:szCs w:val="22"/>
        </w:rPr>
      </w:pPr>
      <w:r w:rsidRPr="00DC770C">
        <w:rPr>
          <w:rFonts w:ascii="Candara" w:hAnsi="Candara"/>
          <w:b/>
          <w:i/>
          <w:noProof/>
          <w:color w:val="auto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-1305152</wp:posOffset>
            </wp:positionH>
            <wp:positionV relativeFrom="paragraph">
              <wp:posOffset>753253</wp:posOffset>
            </wp:positionV>
            <wp:extent cx="3838755" cy="2879066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9901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8755" cy="28790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0765" w:rsidRPr="00DC770C">
        <w:rPr>
          <w:rFonts w:ascii="Candara" w:hAnsi="Candara"/>
          <w:b/>
          <w:i/>
          <w:color w:val="auto"/>
          <w:sz w:val="22"/>
          <w:szCs w:val="22"/>
        </w:rPr>
        <w:t>POHLAVÍ</w:t>
      </w:r>
    </w:p>
    <w:p w:rsidR="002A0765" w:rsidRDefault="00071F89" w:rsidP="00093897">
      <w:pPr>
        <w:rPr>
          <w:rFonts w:ascii="Candara" w:hAnsi="Candara"/>
        </w:rPr>
      </w:pPr>
      <w:sdt>
        <w:sdtPr>
          <w:rPr>
            <w:rFonts w:ascii="Candara" w:hAnsi="Candara"/>
            <w:sz w:val="20"/>
            <w:szCs w:val="20"/>
          </w:rPr>
          <w:alias w:val="Pohlaví"/>
          <w:tag w:val="Pohlaví"/>
          <w:id w:val="4099050"/>
          <w:placeholder>
            <w:docPart w:val="8E65D0BF89C147F39B14BDD5D1DC2E3B"/>
          </w:placeholder>
          <w:showingPlcHdr/>
          <w:dropDownList>
            <w:listItem w:value="Zvolte pohlaví"/>
            <w:listItem w:displayText="Samec" w:value="Samec"/>
            <w:listItem w:displayText="Samice" w:value="Samice"/>
            <w:listItem w:displayText="Nezáleží" w:value="Nezáleží"/>
          </w:dropDownList>
        </w:sdtPr>
        <w:sdtEndPr>
          <w:rPr>
            <w:sz w:val="18"/>
            <w:szCs w:val="18"/>
          </w:rPr>
        </w:sdtEndPr>
        <w:sdtContent>
          <w:r w:rsidR="002A0765" w:rsidRPr="002A0765">
            <w:rPr>
              <w:rStyle w:val="Zstupntext"/>
              <w:rFonts w:ascii="Candara" w:hAnsi="Candara"/>
              <w:sz w:val="20"/>
              <w:szCs w:val="20"/>
            </w:rPr>
            <w:t>Zvolte položku.</w:t>
          </w:r>
        </w:sdtContent>
      </w:sdt>
    </w:p>
    <w:tbl>
      <w:tblPr>
        <w:tblStyle w:val="FieldTripLetterTable"/>
        <w:tblpPr w:leftFromText="141" w:rightFromText="141" w:vertAnchor="text" w:horzAnchor="margin" w:tblpY="108"/>
        <w:tblW w:w="9329" w:type="dxa"/>
        <w:tblBorders>
          <w:bottom w:val="dotted" w:sz="4" w:space="0" w:color="BFBFBF" w:themeColor="background1" w:themeShade="BF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501"/>
      </w:tblGrid>
      <w:tr w:rsidR="002B380E" w:rsidRPr="00DD7AA4" w:rsidTr="00DC770C">
        <w:trPr>
          <w:trHeight w:val="420"/>
        </w:trPr>
        <w:tc>
          <w:tcPr>
            <w:tcW w:w="3828" w:type="dxa"/>
            <w:shd w:val="clear" w:color="auto" w:fill="auto"/>
          </w:tcPr>
          <w:p w:rsidR="00066272" w:rsidRDefault="00066272" w:rsidP="00066272">
            <w:pPr>
              <w:spacing w:before="120" w:after="120"/>
              <w:rPr>
                <w:rFonts w:ascii="Candara" w:hAnsi="Candara"/>
                <w:color w:val="auto"/>
                <w:sz w:val="22"/>
                <w:szCs w:val="22"/>
              </w:rPr>
            </w:pPr>
            <w:r w:rsidRPr="00DC770C">
              <w:rPr>
                <w:rFonts w:ascii="Candara" w:hAnsi="Candara"/>
                <w:b/>
                <w:color w:val="auto"/>
                <w:sz w:val="22"/>
                <w:szCs w:val="22"/>
              </w:rPr>
              <w:t>Doplňující informace,</w:t>
            </w:r>
            <w:r>
              <w:rPr>
                <w:rFonts w:ascii="Candara" w:hAnsi="Candara"/>
                <w:color w:val="auto"/>
                <w:sz w:val="22"/>
                <w:szCs w:val="22"/>
              </w:rPr>
              <w:t xml:space="preserve"> požadavky nebo přání (např.: přeji si želvovinovou samici, nevadí mi vínové zbarvení očí apod.)</w:t>
            </w:r>
          </w:p>
        </w:tc>
        <w:sdt>
          <w:sdtPr>
            <w:rPr>
              <w:rStyle w:val="Styl2"/>
            </w:rPr>
            <w:id w:val="-1294287004"/>
            <w:placeholder>
              <w:docPart w:val="5C7B0ADA75704804B1E17046FE1AA889"/>
            </w:placeholder>
            <w:showingPlcHdr/>
            <w:text/>
          </w:sdtPr>
          <w:sdtEndPr>
            <w:rPr>
              <w:rStyle w:val="Standardnpsmoodstavce"/>
              <w:color w:val="auto"/>
              <w:szCs w:val="22"/>
            </w:rPr>
          </w:sdtEndPr>
          <w:sdtContent>
            <w:tc>
              <w:tcPr>
                <w:tcW w:w="5501" w:type="dxa"/>
                <w:shd w:val="clear" w:color="auto" w:fill="FFE5E5"/>
              </w:tcPr>
              <w:p w:rsidR="00066272" w:rsidRPr="00DD7AA4" w:rsidRDefault="008C3BBA" w:rsidP="00066272">
                <w:pPr>
                  <w:spacing w:before="120" w:after="120"/>
                  <w:rPr>
                    <w:rFonts w:ascii="Candara" w:hAnsi="Candara"/>
                    <w:color w:val="auto"/>
                    <w:sz w:val="22"/>
                    <w:szCs w:val="22"/>
                  </w:rPr>
                </w:pPr>
                <w:r w:rsidRPr="00BF5A15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743DD6" w:rsidRPr="00DD7AA4" w:rsidTr="002B380E">
        <w:trPr>
          <w:trHeight w:val="228"/>
        </w:trPr>
        <w:tc>
          <w:tcPr>
            <w:tcW w:w="3828" w:type="dxa"/>
            <w:shd w:val="clear" w:color="auto" w:fill="auto"/>
          </w:tcPr>
          <w:p w:rsidR="00743DD6" w:rsidRDefault="00743DD6" w:rsidP="00066272">
            <w:pPr>
              <w:spacing w:before="120" w:after="120"/>
              <w:rPr>
                <w:rFonts w:ascii="Candara" w:hAnsi="Candara"/>
                <w:color w:val="auto"/>
                <w:sz w:val="22"/>
                <w:szCs w:val="22"/>
              </w:rPr>
            </w:pPr>
          </w:p>
        </w:tc>
        <w:tc>
          <w:tcPr>
            <w:tcW w:w="5501" w:type="dxa"/>
            <w:shd w:val="clear" w:color="auto" w:fill="auto"/>
          </w:tcPr>
          <w:p w:rsidR="00743DD6" w:rsidRPr="00DD7AA4" w:rsidRDefault="00743DD6" w:rsidP="00066272">
            <w:pPr>
              <w:spacing w:before="120" w:after="120"/>
              <w:rPr>
                <w:rFonts w:ascii="Candara" w:hAnsi="Candara"/>
                <w:color w:val="auto"/>
                <w:sz w:val="22"/>
                <w:szCs w:val="22"/>
              </w:rPr>
            </w:pPr>
          </w:p>
        </w:tc>
      </w:tr>
    </w:tbl>
    <w:p w:rsidR="0064342D" w:rsidRPr="00743DD6" w:rsidRDefault="002B380E" w:rsidP="00093897">
      <w:pPr>
        <w:rPr>
          <w:rFonts w:ascii="Candara" w:hAnsi="Candara"/>
          <w:b/>
          <w:color w:val="auto"/>
          <w:sz w:val="24"/>
          <w:szCs w:val="24"/>
        </w:rPr>
      </w:pPr>
      <w:r>
        <w:rPr>
          <w:rFonts w:ascii="Candara" w:hAnsi="Candara"/>
          <w:b/>
          <w:color w:val="auto"/>
          <w:sz w:val="24"/>
          <w:szCs w:val="24"/>
        </w:rPr>
        <w:t xml:space="preserve"> </w:t>
      </w:r>
    </w:p>
    <w:p w:rsidR="00093897" w:rsidRPr="00DC770C" w:rsidRDefault="002A0765" w:rsidP="00093897">
      <w:pPr>
        <w:rPr>
          <w:rFonts w:ascii="Candara" w:hAnsi="Candara"/>
          <w:b/>
          <w:i/>
          <w:color w:val="auto"/>
          <w:sz w:val="20"/>
          <w:szCs w:val="20"/>
        </w:rPr>
      </w:pPr>
      <w:r w:rsidRPr="00DC770C">
        <w:rPr>
          <w:rFonts w:ascii="Candara" w:hAnsi="Candara"/>
          <w:b/>
          <w:i/>
          <w:color w:val="auto"/>
          <w:sz w:val="20"/>
          <w:szCs w:val="20"/>
        </w:rPr>
        <w:t>SRST</w:t>
      </w:r>
    </w:p>
    <w:sdt>
      <w:sdtPr>
        <w:rPr>
          <w:rFonts w:ascii="Candara" w:hAnsi="Candara"/>
        </w:rPr>
        <w:alias w:val="Srst"/>
        <w:tag w:val="Srst"/>
        <w:id w:val="-1064327428"/>
        <w:placeholder>
          <w:docPart w:val="3462D5C34D99436ABFBD30AF55B6BF7B"/>
        </w:placeholder>
        <w:showingPlcHdr/>
        <w:comboBox>
          <w:listItem w:value="Zvolte možnost."/>
          <w:listItem w:displayText="Krátkosrstý" w:value="Krátkosrstý"/>
          <w:listItem w:displayText="Dlouhosrstý" w:value="Dlouhosrstý"/>
          <w:listItem w:displayText="Nezáleží" w:value="Nezáleží"/>
        </w:comboBox>
      </w:sdtPr>
      <w:sdtEndPr>
        <w:rPr>
          <w:sz w:val="20"/>
          <w:szCs w:val="20"/>
        </w:rPr>
      </w:sdtEndPr>
      <w:sdtContent>
        <w:p w:rsidR="00093897" w:rsidRPr="002A0765" w:rsidRDefault="00093897" w:rsidP="00093897">
          <w:pPr>
            <w:rPr>
              <w:rFonts w:ascii="Candara" w:hAnsi="Candara"/>
              <w:sz w:val="20"/>
              <w:szCs w:val="20"/>
            </w:rPr>
          </w:pPr>
          <w:r w:rsidRPr="002A0765">
            <w:rPr>
              <w:rStyle w:val="Zstupntext"/>
              <w:rFonts w:ascii="Candara" w:hAnsi="Candara"/>
              <w:sz w:val="20"/>
              <w:szCs w:val="20"/>
            </w:rPr>
            <w:t>Zvolte položku.</w:t>
          </w:r>
        </w:p>
      </w:sdtContent>
    </w:sdt>
    <w:p w:rsidR="002A0765" w:rsidRDefault="002A0765" w:rsidP="00093897">
      <w:pPr>
        <w:rPr>
          <w:rFonts w:ascii="Candara" w:hAnsi="Candara"/>
        </w:rPr>
      </w:pPr>
    </w:p>
    <w:p w:rsidR="0032099F" w:rsidRPr="00DC770C" w:rsidRDefault="0032099F" w:rsidP="00093897">
      <w:pPr>
        <w:rPr>
          <w:rFonts w:ascii="Candara" w:hAnsi="Candara"/>
          <w:b/>
          <w:i/>
          <w:color w:val="auto"/>
          <w:sz w:val="22"/>
          <w:szCs w:val="22"/>
        </w:rPr>
      </w:pPr>
      <w:r w:rsidRPr="00DC770C">
        <w:rPr>
          <w:rFonts w:ascii="Candara" w:hAnsi="Candara"/>
          <w:b/>
          <w:i/>
          <w:color w:val="auto"/>
          <w:sz w:val="22"/>
          <w:szCs w:val="22"/>
        </w:rPr>
        <w:t>ZBARVENÍ</w:t>
      </w:r>
    </w:p>
    <w:sdt>
      <w:sdtPr>
        <w:rPr>
          <w:rFonts w:ascii="Candara" w:hAnsi="Candara"/>
        </w:rPr>
        <w:alias w:val="Zbarvení"/>
        <w:tag w:val="Zbarvení"/>
        <w:id w:val="-1997871539"/>
        <w:placeholder>
          <w:docPart w:val="BE5259FEEDFA48AC8CAF8F96A9CE44EA"/>
        </w:placeholder>
        <w:showingPlcHdr/>
        <w:comboBox>
          <w:listItem w:value="Zvolte možnost."/>
          <w:listItem w:displayText="Albín" w:value="Albín"/>
          <w:listItem w:displayText="Bílý s černýma očima" w:value="Bílý s černýma očima"/>
          <w:listItem w:displayText="Černožlutá" w:value="Černožlutá"/>
          <w:listItem w:displayText="Černá" w:value="Černá"/>
          <w:listItem w:displayText="Čokoládová" w:value="Čokoládová"/>
          <w:listItem w:displayText="Holubí šedá (dove)" w:value="Holubí šedá (dove)"/>
          <w:listItem w:displayText="Krémová" w:value="Krémová"/>
          <w:listItem w:displayText="Levandulová" w:value="Levandulová"/>
          <w:listItem w:displayText="Medová" w:value="Medová"/>
          <w:listItem w:displayText="Modrá" w:value="Modrá"/>
          <w:listItem w:displayText="Rezavá" w:value="Rezavá"/>
          <w:listItem w:displayText="Skořicová" w:value="Skořicová"/>
          <w:listItem w:displayText="Sobolí" w:value="Sobolí"/>
          <w:listItem w:displayText="Šampaň" w:value="Šampaň"/>
          <w:listItem w:displayText="Zlatá" w:value="Zlatá"/>
          <w:listItem w:displayText="Žlutá" w:value="Žlutá"/>
          <w:listItem w:displayText="NEZÁLEŽÍ" w:value="NEZÁLEŽÍ"/>
          <w:listItem w:displayText="JINÁ" w:value="JINÁ"/>
        </w:comboBox>
      </w:sdtPr>
      <w:sdtEndPr/>
      <w:sdtContent>
        <w:p w:rsidR="00093897" w:rsidRDefault="00093897" w:rsidP="00093897">
          <w:pPr>
            <w:rPr>
              <w:rFonts w:ascii="Candara" w:hAnsi="Candara"/>
            </w:rPr>
          </w:pPr>
          <w:r w:rsidRPr="002A0765">
            <w:rPr>
              <w:rStyle w:val="Zstupntext"/>
              <w:rFonts w:ascii="Candara" w:hAnsi="Candara"/>
              <w:sz w:val="20"/>
              <w:szCs w:val="20"/>
            </w:rPr>
            <w:t>Zvolte položku.</w:t>
          </w:r>
        </w:p>
      </w:sdtContent>
    </w:sdt>
    <w:p w:rsidR="002A0765" w:rsidRDefault="002A0765" w:rsidP="008E5CE9">
      <w:pPr>
        <w:rPr>
          <w:rFonts w:ascii="Candara" w:hAnsi="Candara"/>
        </w:rPr>
      </w:pPr>
    </w:p>
    <w:p w:rsidR="002A0765" w:rsidRPr="00DC770C" w:rsidRDefault="002A0765" w:rsidP="008E5CE9">
      <w:pPr>
        <w:rPr>
          <w:rFonts w:ascii="Candara" w:hAnsi="Candara"/>
          <w:i/>
        </w:rPr>
      </w:pPr>
      <w:r w:rsidRPr="00DC770C">
        <w:rPr>
          <w:rFonts w:ascii="Candara" w:hAnsi="Candara"/>
          <w:b/>
          <w:i/>
          <w:color w:val="auto"/>
          <w:sz w:val="20"/>
          <w:szCs w:val="20"/>
        </w:rPr>
        <w:t>KRESBA</w:t>
      </w:r>
    </w:p>
    <w:sdt>
      <w:sdtPr>
        <w:rPr>
          <w:rFonts w:ascii="Candara" w:hAnsi="Candara"/>
        </w:rPr>
        <w:alias w:val="Kresba"/>
        <w:tag w:val="Kresba"/>
        <w:id w:val="-237252147"/>
        <w:placeholder>
          <w:docPart w:val="8E2773A9D4D049C190522C007B72E39F"/>
        </w:placeholder>
        <w:showingPlcHdr/>
        <w:dropDownList>
          <w:listItem w:value="Zvolte pohlaví"/>
          <w:listItem w:displayText="Bez kresby" w:value="Bez kresby"/>
          <w:listItem w:displayText="Dominantně tečkovaný" w:value="Dominantně tečkovaný"/>
          <w:listItem w:displayText="Páskovaný" w:value="Páskovaný"/>
          <w:listItem w:displayText="NEZÁLEŽÍ" w:value="NEZÁLEŽÍ"/>
          <w:listItem w:displayText="JINÁ" w:value="JINÁ"/>
        </w:dropDownList>
      </w:sdtPr>
      <w:sdtEndPr/>
      <w:sdtContent>
        <w:p w:rsidR="00093897" w:rsidRPr="002A0765" w:rsidRDefault="002A0765" w:rsidP="008E5CE9">
          <w:pPr>
            <w:rPr>
              <w:rFonts w:ascii="Candara" w:hAnsi="Candara"/>
            </w:rPr>
            <w:sectPr w:rsidR="00093897" w:rsidRPr="002A0765" w:rsidSect="002A0765">
              <w:type w:val="continuous"/>
              <w:pgSz w:w="11907" w:h="16839" w:code="9"/>
              <w:pgMar w:top="1148" w:right="1418" w:bottom="1418" w:left="1418" w:header="709" w:footer="709" w:gutter="0"/>
              <w:cols w:num="4" w:space="1134"/>
              <w:titlePg/>
              <w:docGrid w:linePitch="360"/>
            </w:sectPr>
          </w:pPr>
          <w:r w:rsidRPr="002A0765">
            <w:rPr>
              <w:rStyle w:val="Zstupntext"/>
              <w:rFonts w:ascii="Candara" w:hAnsi="Candara"/>
              <w:sz w:val="20"/>
              <w:szCs w:val="20"/>
            </w:rPr>
            <w:t>Zvolte položku.</w:t>
          </w:r>
        </w:p>
      </w:sdtContent>
    </w:sdt>
    <w:p w:rsidR="00CF7B3C" w:rsidRPr="00CF7B3C" w:rsidRDefault="00611340" w:rsidP="00CF7B3C">
      <w:r>
        <w:rPr>
          <w:rFonts w:ascii="MS Gothic" w:eastAsia="MS Gothic" w:hAnsi="MS Gothic"/>
          <w:noProof/>
          <w:color w:val="auto"/>
          <w:sz w:val="22"/>
          <w:szCs w:val="22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2722283</wp:posOffset>
            </wp:positionH>
            <wp:positionV relativeFrom="paragraph">
              <wp:posOffset>-703328</wp:posOffset>
            </wp:positionV>
            <wp:extent cx="4684144" cy="3165125"/>
            <wp:effectExtent l="0" t="0" r="254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6399.jpg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26" t="17832" r="16506" b="11034"/>
                    <a:stretch/>
                  </pic:blipFill>
                  <pic:spPr bwMode="auto">
                    <a:xfrm flipH="1">
                      <a:off x="0" y="0"/>
                      <a:ext cx="4684144" cy="3165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text" w:horzAnchor="margin" w:tblpY="66"/>
        <w:tblW w:w="9329" w:type="dxa"/>
        <w:tblBorders>
          <w:bottom w:val="dotted" w:sz="4" w:space="0" w:color="BFBFBF" w:themeColor="background1" w:themeShade="BF"/>
        </w:tblBorders>
        <w:tblCellMar>
          <w:left w:w="0" w:type="dxa"/>
          <w:bottom w:w="216" w:type="dxa"/>
          <w:right w:w="0" w:type="dxa"/>
        </w:tblCellMar>
        <w:tblLook w:val="04A0" w:firstRow="1" w:lastRow="0" w:firstColumn="1" w:lastColumn="0" w:noHBand="0" w:noVBand="1"/>
        <w:tblDescription w:val="Formulář"/>
      </w:tblPr>
      <w:tblGrid>
        <w:gridCol w:w="9329"/>
      </w:tblGrid>
      <w:tr w:rsidR="00CF7B3C" w:rsidRPr="00E200EF" w:rsidTr="00BB2832">
        <w:trPr>
          <w:trHeight w:val="564"/>
        </w:trPr>
        <w:tc>
          <w:tcPr>
            <w:tcW w:w="9329" w:type="dxa"/>
          </w:tcPr>
          <w:p w:rsidR="00611340" w:rsidRDefault="00071F89" w:rsidP="00CF7B3C">
            <w:pPr>
              <w:pStyle w:val="Formul"/>
              <w:rPr>
                <w:rFonts w:ascii="Candara" w:hAnsi="Candara"/>
                <w:color w:val="auto"/>
                <w:sz w:val="22"/>
                <w:szCs w:val="22"/>
              </w:rPr>
            </w:pPr>
            <w:sdt>
              <w:sdtPr>
                <w:rPr>
                  <w:rFonts w:ascii="Candara" w:hAnsi="Candara"/>
                  <w:b/>
                  <w:color w:val="auto"/>
                  <w:sz w:val="22"/>
                  <w:szCs w:val="22"/>
                </w:rPr>
                <w:id w:val="-119207115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770C" w:rsidRPr="00DC770C">
                  <w:rPr>
                    <w:rFonts w:ascii="MS Gothic" w:eastAsia="MS Gothic" w:hAnsi="MS Gothic" w:hint="eastAsia"/>
                    <w:b/>
                    <w:color w:val="auto"/>
                    <w:sz w:val="22"/>
                    <w:szCs w:val="22"/>
                    <w:shd w:val="clear" w:color="auto" w:fill="FFE5E5"/>
                  </w:rPr>
                  <w:t>☐</w:t>
                </w:r>
              </w:sdtContent>
            </w:sdt>
            <w:r w:rsidR="00CF7B3C" w:rsidRPr="00DD7AA4">
              <w:rPr>
                <w:rFonts w:ascii="Candara" w:hAnsi="Candara"/>
                <w:color w:val="auto"/>
                <w:sz w:val="22"/>
                <w:szCs w:val="22"/>
              </w:rPr>
              <w:t xml:space="preserve"> </w:t>
            </w:r>
            <w:r w:rsidR="00CF7B3C">
              <w:rPr>
                <w:rFonts w:ascii="Candara" w:hAnsi="Candara"/>
                <w:color w:val="auto"/>
                <w:sz w:val="22"/>
                <w:szCs w:val="22"/>
              </w:rPr>
              <w:t>Byl/a jsem seznámena s </w:t>
            </w:r>
            <w:r w:rsidR="00CF7B3C" w:rsidRPr="00611340">
              <w:rPr>
                <w:rFonts w:ascii="Candara" w:hAnsi="Candara"/>
                <w:b/>
                <w:color w:val="auto"/>
                <w:sz w:val="22"/>
                <w:szCs w:val="22"/>
              </w:rPr>
              <w:t>podmínkami prodeje</w:t>
            </w:r>
            <w:r w:rsidR="00CF7B3C">
              <w:rPr>
                <w:rFonts w:ascii="Candara" w:hAnsi="Candara"/>
                <w:color w:val="auto"/>
                <w:sz w:val="22"/>
                <w:szCs w:val="22"/>
              </w:rPr>
              <w:t xml:space="preserve"> křečka z</w:t>
            </w:r>
          </w:p>
          <w:p w:rsidR="00611340" w:rsidRDefault="00CF7B3C" w:rsidP="00CF7B3C">
            <w:pPr>
              <w:pStyle w:val="Formul"/>
              <w:rPr>
                <w:rFonts w:ascii="Candara" w:hAnsi="Candara"/>
                <w:b/>
                <w:color w:val="auto"/>
                <w:sz w:val="22"/>
                <w:szCs w:val="22"/>
              </w:rPr>
            </w:pPr>
            <w:r>
              <w:rPr>
                <w:rFonts w:ascii="Candara" w:hAnsi="Candara"/>
                <w:color w:val="auto"/>
                <w:sz w:val="22"/>
                <w:szCs w:val="22"/>
              </w:rPr>
              <w:t xml:space="preserve">chovatelské stanice Royal Forte, </w:t>
            </w:r>
            <w:r w:rsidRPr="00611340">
              <w:rPr>
                <w:rFonts w:ascii="Candara" w:hAnsi="Candara"/>
                <w:b/>
                <w:color w:val="auto"/>
                <w:sz w:val="22"/>
                <w:szCs w:val="22"/>
              </w:rPr>
              <w:t>souhlasím s</w:t>
            </w:r>
            <w:r w:rsidR="00611340">
              <w:rPr>
                <w:rFonts w:ascii="Candara" w:hAnsi="Candara"/>
                <w:b/>
                <w:color w:val="auto"/>
                <w:sz w:val="22"/>
                <w:szCs w:val="22"/>
              </w:rPr>
              <w:t> </w:t>
            </w:r>
            <w:r w:rsidRPr="00611340">
              <w:rPr>
                <w:rFonts w:ascii="Candara" w:hAnsi="Candara"/>
                <w:b/>
                <w:color w:val="auto"/>
                <w:sz w:val="22"/>
                <w:szCs w:val="22"/>
              </w:rPr>
              <w:t>nimi</w:t>
            </w:r>
          </w:p>
          <w:p w:rsidR="00CF7B3C" w:rsidRPr="00986426" w:rsidRDefault="00CF7B3C" w:rsidP="00611340">
            <w:pPr>
              <w:pStyle w:val="Formul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color w:val="auto"/>
                <w:sz w:val="22"/>
                <w:szCs w:val="22"/>
              </w:rPr>
              <w:t>a zavazuji</w:t>
            </w:r>
            <w:r w:rsidR="00611340">
              <w:rPr>
                <w:rFonts w:ascii="Candara" w:hAnsi="Candara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Candara" w:hAnsi="Candara"/>
                <w:color w:val="auto"/>
                <w:sz w:val="22"/>
                <w:szCs w:val="22"/>
              </w:rPr>
              <w:t>se je dodržovat.</w:t>
            </w:r>
          </w:p>
        </w:tc>
      </w:tr>
      <w:tr w:rsidR="00CF7B3C" w:rsidRPr="00E200EF" w:rsidTr="00BB2832">
        <w:trPr>
          <w:trHeight w:val="564"/>
        </w:trPr>
        <w:tc>
          <w:tcPr>
            <w:tcW w:w="9329" w:type="dxa"/>
          </w:tcPr>
          <w:p w:rsidR="00611340" w:rsidRDefault="00071F89" w:rsidP="00CF7B3C">
            <w:pPr>
              <w:pStyle w:val="Formul"/>
              <w:rPr>
                <w:rFonts w:ascii="Candara" w:hAnsi="Candara"/>
                <w:color w:val="auto"/>
                <w:sz w:val="22"/>
                <w:szCs w:val="22"/>
              </w:rPr>
            </w:pPr>
            <w:sdt>
              <w:sdtPr>
                <w:rPr>
                  <w:rFonts w:ascii="Candara" w:hAnsi="Candara"/>
                  <w:b/>
                  <w:color w:val="auto"/>
                  <w:sz w:val="22"/>
                  <w:szCs w:val="22"/>
                  <w:shd w:val="clear" w:color="auto" w:fill="FFE5E5"/>
                </w:rPr>
                <w:id w:val="41713248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770C">
                  <w:rPr>
                    <w:rFonts w:ascii="MS Gothic" w:eastAsia="MS Gothic" w:hAnsi="MS Gothic" w:hint="eastAsia"/>
                    <w:b/>
                    <w:color w:val="auto"/>
                    <w:sz w:val="22"/>
                    <w:szCs w:val="22"/>
                    <w:shd w:val="clear" w:color="auto" w:fill="FFE5E5"/>
                  </w:rPr>
                  <w:t>☐</w:t>
                </w:r>
              </w:sdtContent>
            </w:sdt>
            <w:r w:rsidR="00CF7B3C" w:rsidRPr="00DD7AA4">
              <w:rPr>
                <w:rFonts w:ascii="Candara" w:hAnsi="Candara"/>
                <w:color w:val="auto"/>
                <w:sz w:val="22"/>
                <w:szCs w:val="22"/>
              </w:rPr>
              <w:t xml:space="preserve"> </w:t>
            </w:r>
            <w:r w:rsidR="00CF7B3C">
              <w:rPr>
                <w:rFonts w:ascii="Candara" w:hAnsi="Candara"/>
                <w:color w:val="auto"/>
                <w:sz w:val="22"/>
                <w:szCs w:val="22"/>
              </w:rPr>
              <w:t xml:space="preserve">Uvědomuji si, že je křeček živý tvor plně </w:t>
            </w:r>
            <w:r w:rsidR="00CF7B3C" w:rsidRPr="00611340">
              <w:rPr>
                <w:rFonts w:ascii="Candara" w:hAnsi="Candara"/>
                <w:b/>
                <w:color w:val="auto"/>
                <w:sz w:val="22"/>
                <w:szCs w:val="22"/>
              </w:rPr>
              <w:t>závislý na lidské</w:t>
            </w:r>
          </w:p>
          <w:p w:rsidR="00611340" w:rsidRDefault="00CF7B3C" w:rsidP="00CF7B3C">
            <w:pPr>
              <w:pStyle w:val="Formul"/>
              <w:rPr>
                <w:rFonts w:ascii="Candara" w:hAnsi="Candara"/>
                <w:color w:val="auto"/>
                <w:sz w:val="22"/>
                <w:szCs w:val="22"/>
              </w:rPr>
            </w:pPr>
            <w:r w:rsidRPr="00611340">
              <w:rPr>
                <w:rFonts w:ascii="Candara" w:hAnsi="Candara"/>
                <w:b/>
                <w:color w:val="auto"/>
                <w:sz w:val="22"/>
                <w:szCs w:val="22"/>
              </w:rPr>
              <w:t>péči.</w:t>
            </w:r>
            <w:r>
              <w:rPr>
                <w:rFonts w:ascii="Candara" w:hAnsi="Candara"/>
                <w:color w:val="auto"/>
                <w:sz w:val="22"/>
                <w:szCs w:val="22"/>
              </w:rPr>
              <w:t xml:space="preserve"> Jsem připraven/a zajistit křečkovi </w:t>
            </w:r>
            <w:r w:rsidRPr="00611340">
              <w:rPr>
                <w:rFonts w:ascii="Candara" w:hAnsi="Candara"/>
                <w:b/>
                <w:color w:val="auto"/>
                <w:sz w:val="22"/>
                <w:szCs w:val="22"/>
              </w:rPr>
              <w:t>plnohodnotné bydlení,</w:t>
            </w:r>
          </w:p>
          <w:p w:rsidR="00611340" w:rsidRDefault="00CF7B3C" w:rsidP="00CF7B3C">
            <w:pPr>
              <w:pStyle w:val="Formul"/>
              <w:rPr>
                <w:rFonts w:ascii="Candara" w:hAnsi="Candara"/>
                <w:color w:val="auto"/>
                <w:sz w:val="22"/>
                <w:szCs w:val="22"/>
              </w:rPr>
            </w:pPr>
            <w:r>
              <w:rPr>
                <w:rFonts w:ascii="Candara" w:hAnsi="Candara"/>
                <w:color w:val="auto"/>
                <w:sz w:val="22"/>
                <w:szCs w:val="22"/>
              </w:rPr>
              <w:t xml:space="preserve">stravu a péči po </w:t>
            </w:r>
            <w:r w:rsidRPr="00611340">
              <w:rPr>
                <w:rFonts w:ascii="Candara" w:hAnsi="Candara"/>
                <w:b/>
                <w:color w:val="auto"/>
                <w:sz w:val="22"/>
                <w:szCs w:val="22"/>
              </w:rPr>
              <w:t>celou dobu jeho života</w:t>
            </w:r>
            <w:r>
              <w:rPr>
                <w:rFonts w:ascii="Candara" w:hAnsi="Candara"/>
                <w:color w:val="auto"/>
                <w:sz w:val="22"/>
                <w:szCs w:val="22"/>
              </w:rPr>
              <w:t xml:space="preserve"> (</w:t>
            </w:r>
            <w:r w:rsidR="00611340">
              <w:rPr>
                <w:rFonts w:ascii="Candara" w:hAnsi="Candara"/>
                <w:color w:val="auto"/>
                <w:sz w:val="22"/>
                <w:szCs w:val="22"/>
              </w:rPr>
              <w:t xml:space="preserve">cca </w:t>
            </w:r>
            <w:r>
              <w:rPr>
                <w:rFonts w:ascii="Candara" w:hAnsi="Candara"/>
                <w:color w:val="auto"/>
                <w:sz w:val="22"/>
                <w:szCs w:val="22"/>
              </w:rPr>
              <w:t>2-4 roky). Budu respektovat</w:t>
            </w:r>
          </w:p>
          <w:p w:rsidR="00611340" w:rsidRDefault="00CF7B3C" w:rsidP="00CF7B3C">
            <w:pPr>
              <w:pStyle w:val="Formul"/>
              <w:rPr>
                <w:rFonts w:ascii="Candara" w:hAnsi="Candara"/>
                <w:color w:val="auto"/>
                <w:sz w:val="22"/>
                <w:szCs w:val="22"/>
              </w:rPr>
            </w:pPr>
            <w:r>
              <w:rPr>
                <w:rFonts w:ascii="Candara" w:hAnsi="Candara"/>
                <w:color w:val="auto"/>
                <w:sz w:val="22"/>
                <w:szCs w:val="22"/>
              </w:rPr>
              <w:t xml:space="preserve">jeho </w:t>
            </w:r>
            <w:r w:rsidRPr="00611340">
              <w:rPr>
                <w:rFonts w:ascii="Candara" w:hAnsi="Candara"/>
                <w:b/>
                <w:color w:val="auto"/>
                <w:sz w:val="22"/>
                <w:szCs w:val="22"/>
              </w:rPr>
              <w:t>každodenní potřeby</w:t>
            </w:r>
            <w:r>
              <w:rPr>
                <w:rFonts w:ascii="Candara" w:hAnsi="Candara"/>
                <w:color w:val="auto"/>
                <w:sz w:val="22"/>
                <w:szCs w:val="22"/>
              </w:rPr>
              <w:t xml:space="preserve"> </w:t>
            </w:r>
            <w:r w:rsidR="00053112">
              <w:rPr>
                <w:rFonts w:ascii="Candara" w:hAnsi="Candara"/>
                <w:color w:val="auto"/>
                <w:sz w:val="22"/>
                <w:szCs w:val="22"/>
              </w:rPr>
              <w:t>(např. potřebu spánku přes den) a nebudu mu</w:t>
            </w:r>
          </w:p>
          <w:p w:rsidR="00CF7B3C" w:rsidRPr="00986426" w:rsidRDefault="00053112" w:rsidP="00CF7B3C">
            <w:pPr>
              <w:pStyle w:val="Formul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color w:val="auto"/>
                <w:sz w:val="22"/>
                <w:szCs w:val="22"/>
              </w:rPr>
              <w:t xml:space="preserve">svým počínáním způsobovat bolest nebo stres. V případě </w:t>
            </w:r>
            <w:r w:rsidRPr="00611340">
              <w:rPr>
                <w:rFonts w:ascii="Candara" w:hAnsi="Candara"/>
                <w:b/>
                <w:color w:val="auto"/>
                <w:sz w:val="22"/>
                <w:szCs w:val="22"/>
              </w:rPr>
              <w:t>nemoci navštívím veterinárního lékaře,</w:t>
            </w:r>
            <w:r>
              <w:rPr>
                <w:rFonts w:ascii="Candara" w:hAnsi="Candara"/>
                <w:color w:val="auto"/>
                <w:sz w:val="22"/>
                <w:szCs w:val="22"/>
              </w:rPr>
              <w:t xml:space="preserve"> který rozhodne o léčbě, případně doporučí uspání zvířete, aby se tak ušetřilo jeho trápení.</w:t>
            </w:r>
          </w:p>
        </w:tc>
      </w:tr>
      <w:tr w:rsidR="00CF7B3C" w:rsidRPr="00E200EF" w:rsidTr="00BB2832">
        <w:trPr>
          <w:trHeight w:val="564"/>
        </w:trPr>
        <w:tc>
          <w:tcPr>
            <w:tcW w:w="9329" w:type="dxa"/>
          </w:tcPr>
          <w:p w:rsidR="00611340" w:rsidRDefault="00071F89" w:rsidP="00611340">
            <w:pPr>
              <w:pStyle w:val="Formul"/>
              <w:jc w:val="both"/>
              <w:rPr>
                <w:rFonts w:ascii="Candara" w:hAnsi="Candara"/>
                <w:color w:val="auto"/>
                <w:sz w:val="22"/>
                <w:szCs w:val="22"/>
              </w:rPr>
            </w:pPr>
            <w:sdt>
              <w:sdtPr>
                <w:rPr>
                  <w:rFonts w:ascii="Candara" w:hAnsi="Candara"/>
                  <w:color w:val="auto"/>
                  <w:sz w:val="22"/>
                  <w:szCs w:val="22"/>
                </w:rPr>
                <w:id w:val="-6611182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B3C" w:rsidRPr="00DC770C">
                  <w:rPr>
                    <w:rFonts w:ascii="MS Gothic" w:eastAsia="MS Gothic" w:hAnsi="MS Gothic" w:hint="eastAsia"/>
                    <w:b/>
                    <w:color w:val="auto"/>
                    <w:sz w:val="22"/>
                    <w:szCs w:val="22"/>
                    <w:shd w:val="clear" w:color="auto" w:fill="FFE5E5"/>
                  </w:rPr>
                  <w:t>☐</w:t>
                </w:r>
              </w:sdtContent>
            </w:sdt>
            <w:r w:rsidR="00CF7B3C" w:rsidRPr="00DD7AA4">
              <w:rPr>
                <w:rFonts w:ascii="Candara" w:hAnsi="Candara"/>
                <w:color w:val="auto"/>
                <w:sz w:val="22"/>
                <w:szCs w:val="22"/>
              </w:rPr>
              <w:t xml:space="preserve"> </w:t>
            </w:r>
            <w:r w:rsidR="00053112">
              <w:rPr>
                <w:rFonts w:ascii="Candara" w:hAnsi="Candara"/>
                <w:color w:val="auto"/>
                <w:sz w:val="22"/>
                <w:szCs w:val="22"/>
              </w:rPr>
              <w:t xml:space="preserve">V případě, že se </w:t>
            </w:r>
            <w:r w:rsidR="00053112" w:rsidRPr="00611340">
              <w:rPr>
                <w:rFonts w:ascii="Candara" w:hAnsi="Candara"/>
                <w:b/>
                <w:color w:val="auto"/>
                <w:sz w:val="22"/>
                <w:szCs w:val="22"/>
              </w:rPr>
              <w:t>nebudu moci z jakéhokoli důvodu o zvíře již starat,</w:t>
            </w:r>
            <w:r w:rsidR="00053112">
              <w:rPr>
                <w:rFonts w:ascii="Candara" w:hAnsi="Candara"/>
                <w:color w:val="auto"/>
                <w:sz w:val="22"/>
                <w:szCs w:val="22"/>
              </w:rPr>
              <w:t xml:space="preserve"> zavazuji se kontaktovat domovskou stanici a situaci </w:t>
            </w:r>
            <w:r w:rsidR="00053112" w:rsidRPr="00611340">
              <w:rPr>
                <w:rFonts w:ascii="Candara" w:hAnsi="Candara"/>
                <w:b/>
                <w:color w:val="auto"/>
                <w:sz w:val="22"/>
                <w:szCs w:val="22"/>
              </w:rPr>
              <w:t>řešit s chovatelkou.</w:t>
            </w:r>
            <w:r w:rsidR="00053112">
              <w:rPr>
                <w:rFonts w:ascii="Candara" w:hAnsi="Candara"/>
                <w:color w:val="auto"/>
                <w:sz w:val="22"/>
                <w:szCs w:val="22"/>
              </w:rPr>
              <w:t xml:space="preserve"> V žádném případě nebudu zvíře nabízet ve zverimexech, na burzách apod.</w:t>
            </w:r>
          </w:p>
          <w:p w:rsidR="00CF7B3C" w:rsidRDefault="008C3BBA" w:rsidP="00611340">
            <w:pPr>
              <w:pStyle w:val="Formul"/>
              <w:jc w:val="both"/>
              <w:rPr>
                <w:rFonts w:ascii="Candara" w:hAnsi="Candara"/>
                <w:color w:val="FF6699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MS Gothic" w:eastAsia="MS Gothic" w:hAnsi="MS Gothic"/>
                <w:noProof/>
                <w:color w:val="auto"/>
                <w:sz w:val="22"/>
                <w:szCs w:val="22"/>
              </w:rPr>
              <w:drawing>
                <wp:anchor distT="0" distB="0" distL="114300" distR="114300" simplePos="0" relativeHeight="251661312" behindDoc="0" locked="0" layoutInCell="1" allowOverlap="1" wp14:anchorId="27BA5270">
                  <wp:simplePos x="0" y="0"/>
                  <wp:positionH relativeFrom="column">
                    <wp:posOffset>2404745</wp:posOffset>
                  </wp:positionH>
                  <wp:positionV relativeFrom="paragraph">
                    <wp:posOffset>576580</wp:posOffset>
                  </wp:positionV>
                  <wp:extent cx="896620" cy="896620"/>
                  <wp:effectExtent l="0" t="0" r="0" b="0"/>
                  <wp:wrapNone/>
                  <wp:docPr id="8" name="Obráze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uinea-clipart-1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6620" cy="896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53112" w:rsidRPr="00DC770C">
              <w:rPr>
                <w:rFonts w:ascii="Candara" w:hAnsi="Candara"/>
                <w:color w:val="FF6699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Koupí zvířete v chovatelské stanici Royal Forte získáváte chovatelský servis po celou dobu života zvířete, zde patří i odkoupení zvířete zpět, popřípadě pomoc při hledání nového domova.</w:t>
            </w:r>
          </w:p>
          <w:p w:rsidR="008C3BBA" w:rsidRPr="00DC770C" w:rsidRDefault="008C3BBA" w:rsidP="00611340">
            <w:pPr>
              <w:pStyle w:val="Formul"/>
              <w:jc w:val="both"/>
              <w:rPr>
                <w:rFonts w:ascii="Candara" w:hAnsi="Candara"/>
                <w:color w:val="FF6699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C9504B" w:rsidRDefault="00C9504B" w:rsidP="00611340">
            <w:pPr>
              <w:pStyle w:val="Formul"/>
              <w:jc w:val="center"/>
              <w:rPr>
                <w:rFonts w:ascii="MS Gothic" w:eastAsia="MS Gothic" w:hAnsi="MS Gothic"/>
                <w:color w:val="auto"/>
                <w:sz w:val="22"/>
                <w:szCs w:val="22"/>
              </w:rPr>
            </w:pPr>
          </w:p>
          <w:p w:rsidR="00611340" w:rsidRPr="00DC770C" w:rsidRDefault="00C9504B" w:rsidP="00611340">
            <w:pPr>
              <w:pStyle w:val="Formul"/>
              <w:jc w:val="center"/>
              <w:rPr>
                <w:rFonts w:ascii="Candara" w:hAnsi="Candara"/>
                <w:color w:val="auto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770C">
              <w:rPr>
                <w:rFonts w:ascii="Candara" w:hAnsi="Candara"/>
                <w:color w:val="auto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Závazná rezervace křečka v chs Royal Forte je podmíněna odesláním zálohy 100 Kč, která je v případě zrušení rezervace z Vaší strany nevratná a dále zasláním fotografií a rozměrů připravené a vyhovující ubikace</w:t>
            </w:r>
            <w:r w:rsidR="00611340" w:rsidRPr="00DC770C">
              <w:rPr>
                <w:rFonts w:ascii="Candara" w:hAnsi="Candara"/>
                <w:color w:val="auto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</w:p>
          <w:p w:rsidR="00CF7B3C" w:rsidRPr="00611340" w:rsidRDefault="00071F89" w:rsidP="00611340">
            <w:pPr>
              <w:pStyle w:val="Formul"/>
              <w:jc w:val="center"/>
              <w:rPr>
                <w:rFonts w:ascii="Candara" w:hAnsi="Candara"/>
                <w:color w:val="auto"/>
                <w:sz w:val="24"/>
                <w:szCs w:val="24"/>
              </w:rPr>
            </w:pPr>
            <w:hyperlink r:id="rId20" w:history="1">
              <w:r w:rsidR="00611340" w:rsidRPr="00DC770C">
                <w:rPr>
                  <w:rStyle w:val="Hypertextovodkaz"/>
                  <w:rFonts w:ascii="Candara" w:hAnsi="Candara"/>
                  <w:sz w:val="24"/>
                  <w:szCs w:val="24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>https://royalforte.weebly.com/za345izujeme-bydleniacute.html</w:t>
              </w:r>
            </w:hyperlink>
          </w:p>
        </w:tc>
      </w:tr>
    </w:tbl>
    <w:p w:rsidR="00611340" w:rsidRPr="00DC770C" w:rsidRDefault="00611340" w:rsidP="00611340">
      <w:pPr>
        <w:rPr>
          <w:rFonts w:ascii="Candara" w:hAnsi="Candara"/>
          <w:b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C770C">
        <w:rPr>
          <w:rFonts w:ascii="Candara" w:hAnsi="Candara"/>
          <w:b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KONTAKT NA ZÁKONNÉHO ZÁSTUPCE (pro zájemce mladší </w:t>
      </w:r>
      <w:proofErr w:type="gramStart"/>
      <w:r w:rsidRPr="00DC770C">
        <w:rPr>
          <w:rFonts w:ascii="Candara" w:hAnsi="Candara"/>
          <w:b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15ti</w:t>
      </w:r>
      <w:proofErr w:type="gramEnd"/>
      <w:r w:rsidRPr="00DC770C">
        <w:rPr>
          <w:rFonts w:ascii="Candara" w:hAnsi="Candara"/>
          <w:b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let)</w:t>
      </w:r>
    </w:p>
    <w:tbl>
      <w:tblPr>
        <w:tblStyle w:val="FieldTripLetterTable"/>
        <w:tblpPr w:leftFromText="141" w:rightFromText="141" w:vertAnchor="text" w:horzAnchor="margin" w:tblpY="66"/>
        <w:tblW w:w="9329" w:type="dxa"/>
        <w:tblLook w:val="04A0" w:firstRow="1" w:lastRow="0" w:firstColumn="1" w:lastColumn="0" w:noHBand="0" w:noVBand="1"/>
      </w:tblPr>
      <w:tblGrid>
        <w:gridCol w:w="1843"/>
        <w:gridCol w:w="3969"/>
        <w:gridCol w:w="3517"/>
      </w:tblGrid>
      <w:tr w:rsidR="00DC770C" w:rsidRPr="00DD7AA4" w:rsidTr="008C3BBA">
        <w:trPr>
          <w:trHeight w:val="420"/>
        </w:trPr>
        <w:tc>
          <w:tcPr>
            <w:tcW w:w="1843" w:type="dxa"/>
            <w:shd w:val="clear" w:color="auto" w:fill="auto"/>
          </w:tcPr>
          <w:p w:rsidR="00DC770C" w:rsidRDefault="00DC770C" w:rsidP="00A813BC">
            <w:pPr>
              <w:spacing w:before="120" w:after="120"/>
              <w:rPr>
                <w:rFonts w:ascii="Candara" w:hAnsi="Candara"/>
                <w:color w:val="auto"/>
                <w:sz w:val="22"/>
                <w:szCs w:val="22"/>
              </w:rPr>
            </w:pPr>
            <w:r>
              <w:rPr>
                <w:rFonts w:ascii="Candara" w:hAnsi="Candara"/>
                <w:color w:val="auto"/>
                <w:sz w:val="22"/>
                <w:szCs w:val="22"/>
              </w:rPr>
              <w:t>Jméno a příjmení:</w:t>
            </w:r>
          </w:p>
        </w:tc>
        <w:sdt>
          <w:sdtPr>
            <w:rPr>
              <w:rStyle w:val="Styl2"/>
            </w:rPr>
            <w:id w:val="999697356"/>
            <w:placeholder>
              <w:docPart w:val="1A7303A640CF4111ACEF6ECA05179388"/>
            </w:placeholder>
            <w:showingPlcHdr/>
            <w:text/>
          </w:sdtPr>
          <w:sdtEndPr>
            <w:rPr>
              <w:rStyle w:val="Standardnpsmoodstavce"/>
              <w:color w:val="auto"/>
              <w:szCs w:val="22"/>
            </w:rPr>
          </w:sdtEndPr>
          <w:sdtContent>
            <w:tc>
              <w:tcPr>
                <w:tcW w:w="7486" w:type="dxa"/>
                <w:gridSpan w:val="2"/>
                <w:shd w:val="clear" w:color="auto" w:fill="FFE5E5"/>
              </w:tcPr>
              <w:p w:rsidR="00DC770C" w:rsidRPr="00DD7AA4" w:rsidRDefault="008C3BBA" w:rsidP="00A813BC">
                <w:pPr>
                  <w:spacing w:before="120" w:after="120"/>
                  <w:rPr>
                    <w:rFonts w:ascii="Candara" w:hAnsi="Candara"/>
                    <w:color w:val="auto"/>
                    <w:sz w:val="22"/>
                    <w:szCs w:val="22"/>
                  </w:rPr>
                </w:pPr>
                <w:r w:rsidRPr="00BF5A15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DC770C" w:rsidRPr="00DD7AA4" w:rsidTr="008C3BBA">
        <w:trPr>
          <w:trHeight w:val="420"/>
        </w:trPr>
        <w:tc>
          <w:tcPr>
            <w:tcW w:w="1843" w:type="dxa"/>
            <w:shd w:val="clear" w:color="auto" w:fill="auto"/>
          </w:tcPr>
          <w:p w:rsidR="00DC770C" w:rsidRDefault="00DC770C" w:rsidP="00A813BC">
            <w:pPr>
              <w:spacing w:before="120" w:after="120"/>
              <w:rPr>
                <w:rFonts w:ascii="Candara" w:hAnsi="Candara"/>
                <w:color w:val="auto"/>
                <w:sz w:val="22"/>
                <w:szCs w:val="22"/>
              </w:rPr>
            </w:pPr>
            <w:r>
              <w:rPr>
                <w:rFonts w:ascii="Candara" w:hAnsi="Candara"/>
                <w:color w:val="auto"/>
                <w:sz w:val="22"/>
                <w:szCs w:val="22"/>
              </w:rPr>
              <w:t>Kontakt:</w:t>
            </w:r>
          </w:p>
        </w:tc>
        <w:sdt>
          <w:sdtPr>
            <w:rPr>
              <w:rStyle w:val="Styl2"/>
            </w:rPr>
            <w:id w:val="-142819121"/>
            <w:placeholder>
              <w:docPart w:val="73F1B7AE6678429DBB423D1929516B22"/>
            </w:placeholder>
            <w:showingPlcHdr/>
            <w:text/>
          </w:sdtPr>
          <w:sdtEndPr>
            <w:rPr>
              <w:rStyle w:val="Standardnpsmoodstavce"/>
              <w:color w:val="auto"/>
              <w:szCs w:val="22"/>
            </w:rPr>
          </w:sdtEndPr>
          <w:sdtContent>
            <w:tc>
              <w:tcPr>
                <w:tcW w:w="7486" w:type="dxa"/>
                <w:gridSpan w:val="2"/>
                <w:shd w:val="clear" w:color="auto" w:fill="FFE5E5"/>
              </w:tcPr>
              <w:p w:rsidR="00DC770C" w:rsidRPr="00DD7AA4" w:rsidRDefault="008C3BBA" w:rsidP="00A813BC">
                <w:pPr>
                  <w:spacing w:before="120" w:after="120"/>
                  <w:rPr>
                    <w:rFonts w:ascii="Candara" w:hAnsi="Candara"/>
                    <w:color w:val="auto"/>
                    <w:sz w:val="22"/>
                    <w:szCs w:val="22"/>
                  </w:rPr>
                </w:pPr>
                <w:r w:rsidRPr="00BF5A15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2D4017" w:rsidRPr="00DD7AA4" w:rsidTr="008C3BBA">
        <w:trPr>
          <w:trHeight w:val="420"/>
        </w:trPr>
        <w:tc>
          <w:tcPr>
            <w:tcW w:w="1843" w:type="dxa"/>
            <w:shd w:val="clear" w:color="auto" w:fill="auto"/>
          </w:tcPr>
          <w:p w:rsidR="002D4017" w:rsidRPr="002D4017" w:rsidRDefault="002D4017" w:rsidP="00A813BC">
            <w:pPr>
              <w:spacing w:before="120" w:after="120"/>
              <w:rPr>
                <w:rFonts w:ascii="Candara" w:hAnsi="Candara"/>
                <w:b/>
                <w:color w:val="auto"/>
                <w:sz w:val="22"/>
                <w:szCs w:val="22"/>
              </w:rPr>
            </w:pPr>
            <w:r w:rsidRPr="002D4017">
              <w:rPr>
                <w:rFonts w:ascii="Candara" w:hAnsi="Candara"/>
                <w:b/>
                <w:color w:val="auto"/>
                <w:sz w:val="22"/>
                <w:szCs w:val="22"/>
              </w:rPr>
              <w:t>Datum a místo:</w:t>
            </w:r>
          </w:p>
        </w:tc>
        <w:sdt>
          <w:sdtPr>
            <w:rPr>
              <w:rFonts w:ascii="Candara" w:hAnsi="Candara"/>
              <w:color w:val="auto"/>
              <w:sz w:val="22"/>
              <w:szCs w:val="22"/>
            </w:rPr>
            <w:id w:val="813529957"/>
            <w:placeholder>
              <w:docPart w:val="23B8417E3838402A9362A3474601E070"/>
            </w:placeholder>
            <w:showingPlcHdr/>
            <w:date>
              <w:dateFormat w:val="dd.M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3969" w:type="dxa"/>
                <w:shd w:val="clear" w:color="auto" w:fill="FFCCCC"/>
              </w:tcPr>
              <w:p w:rsidR="002D4017" w:rsidRPr="00DD7AA4" w:rsidRDefault="002D4017" w:rsidP="00A813BC">
                <w:pPr>
                  <w:spacing w:before="120" w:after="120"/>
                  <w:rPr>
                    <w:rFonts w:ascii="Candara" w:hAnsi="Candara"/>
                    <w:color w:val="auto"/>
                    <w:sz w:val="22"/>
                    <w:szCs w:val="22"/>
                  </w:rPr>
                </w:pPr>
                <w:r w:rsidRPr="00E52F6E">
                  <w:rPr>
                    <w:rStyle w:val="Zstupntext"/>
                  </w:rPr>
                  <w:t>Klikněte nebo klepněte sem a zadejte datum.</w:t>
                </w:r>
              </w:p>
            </w:tc>
          </w:sdtContent>
        </w:sdt>
        <w:tc>
          <w:tcPr>
            <w:tcW w:w="3517" w:type="dxa"/>
            <w:shd w:val="clear" w:color="auto" w:fill="FFCCCC"/>
          </w:tcPr>
          <w:p w:rsidR="002D4017" w:rsidRPr="00DD7AA4" w:rsidRDefault="002D4017" w:rsidP="00A813BC">
            <w:pPr>
              <w:spacing w:before="120" w:after="120"/>
              <w:rPr>
                <w:rFonts w:ascii="Candara" w:hAnsi="Candara"/>
                <w:color w:val="auto"/>
                <w:sz w:val="22"/>
                <w:szCs w:val="22"/>
              </w:rPr>
            </w:pPr>
            <w:r>
              <w:rPr>
                <w:rFonts w:ascii="Candara" w:hAnsi="Candara"/>
                <w:color w:val="auto"/>
                <w:sz w:val="22"/>
                <w:szCs w:val="22"/>
              </w:rPr>
              <w:t xml:space="preserve">V: </w:t>
            </w:r>
            <w:r w:rsidR="008C3BBA" w:rsidRPr="008C3BBA">
              <w:rPr>
                <w:rStyle w:val="Styl2"/>
              </w:rPr>
              <w:t xml:space="preserve"> </w:t>
            </w:r>
            <w:sdt>
              <w:sdtPr>
                <w:rPr>
                  <w:rStyle w:val="Styl2"/>
                </w:rPr>
                <w:id w:val="2071836682"/>
                <w:placeholder>
                  <w:docPart w:val="A2506308A77F4E4F9CE8859BB728B0C8"/>
                </w:placeholder>
                <w:showingPlcHdr/>
                <w:text/>
              </w:sdtPr>
              <w:sdtEndPr>
                <w:rPr>
                  <w:rStyle w:val="Standardnpsmoodstavce"/>
                  <w:color w:val="auto"/>
                  <w:szCs w:val="22"/>
                </w:rPr>
              </w:sdtEndPr>
              <w:sdtContent>
                <w:r w:rsidR="008C3BBA" w:rsidRPr="00BF5A15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</w:tc>
      </w:tr>
    </w:tbl>
    <w:p w:rsidR="00BD6160" w:rsidRPr="00E200EF" w:rsidRDefault="00BD6160" w:rsidP="008C3BBA">
      <w:pPr>
        <w:tabs>
          <w:tab w:val="left" w:pos="5760"/>
        </w:tabs>
        <w:rPr>
          <w:rFonts w:ascii="Candara" w:hAnsi="Candara"/>
        </w:rPr>
      </w:pPr>
    </w:p>
    <w:sectPr w:rsidR="00BD6160" w:rsidRPr="00E200EF" w:rsidSect="00DD7AA4">
      <w:footerReference w:type="default" r:id="rId21"/>
      <w:footerReference w:type="first" r:id="rId22"/>
      <w:type w:val="continuous"/>
      <w:pgSz w:w="11907" w:h="16839" w:code="9"/>
      <w:pgMar w:top="1148" w:right="1418" w:bottom="1418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1F89" w:rsidRDefault="00071F89">
      <w:r>
        <w:separator/>
      </w:r>
    </w:p>
  </w:endnote>
  <w:endnote w:type="continuationSeparator" w:id="0">
    <w:p w:rsidR="00071F89" w:rsidRDefault="00071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2832" w:rsidRDefault="00BB2832">
    <w:pPr>
      <w:pStyle w:val="Zpat"/>
    </w:pPr>
    <w:r>
      <w:t xml:space="preserve">Stránka 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2832" w:rsidRPr="002B380E" w:rsidRDefault="00BB2832" w:rsidP="00E94BC1">
    <w:pPr>
      <w:pStyle w:val="Zpat"/>
      <w:pBdr>
        <w:top w:val="none" w:sz="0" w:space="0" w:color="auto"/>
      </w:pBdr>
      <w:jc w:val="right"/>
      <w:rPr>
        <w:rFonts w:ascii="Candara" w:hAnsi="Candara"/>
        <w:i/>
        <w:sz w:val="22"/>
        <w:szCs w:val="22"/>
      </w:rPr>
    </w:pPr>
    <w:r w:rsidRPr="002B380E">
      <w:rPr>
        <w:rFonts w:ascii="Candara" w:hAnsi="Candara"/>
        <w:i/>
        <w:sz w:val="22"/>
        <w:szCs w:val="22"/>
      </w:rPr>
      <w:t>pokračování na následující straně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2832" w:rsidRDefault="00BB2832">
    <w:pPr>
      <w:pStyle w:val="Zpat"/>
    </w:pPr>
    <w:r>
      <w:t xml:space="preserve">Stránka 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Georgia" w:eastAsia="Georgia" w:hAnsi="Georgia" w:cs="Times New Roman"/>
        <w:color w:val="000000"/>
      </w:rPr>
      <w:id w:val="-708024608"/>
    </w:sdtPr>
    <w:sdtEndPr/>
    <w:sdtContent>
      <w:p w:rsidR="00BB2832" w:rsidRDefault="00BB2832">
        <w:pPr>
          <w:pStyle w:val="Zpat"/>
        </w:pPr>
        <w:r w:rsidRPr="00387C88">
          <w:rPr>
            <w:rFonts w:ascii="Georgia" w:eastAsia="Georgia" w:hAnsi="Georgia" w:cs="Times New Roman"/>
            <w:color w:val="000000"/>
          </w:rPr>
          <w:t>Název školy, ulice, město, PSČ, země</w:t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2832" w:rsidRDefault="00BB2832">
    <w:pPr>
      <w:pStyle w:val="Zpat"/>
    </w:pPr>
    <w:r>
      <w:t xml:space="preserve">Stránka 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340" w:rsidRPr="00611340" w:rsidRDefault="00611340" w:rsidP="00611340">
    <w:pPr>
      <w:pStyle w:val="Zpat"/>
      <w:jc w:val="right"/>
      <w:rPr>
        <w:rFonts w:ascii="Segoe UI Light" w:hAnsi="Segoe UI Light" w:cs="Segoe UI Light"/>
      </w:rPr>
    </w:pPr>
    <w:r w:rsidRPr="00611340">
      <w:rPr>
        <w:rFonts w:ascii="Segoe UI Light" w:hAnsi="Segoe UI Light" w:cs="Segoe UI Light"/>
      </w:rPr>
      <w:t>Chovatelská stanice ROYAL FORTE</w:t>
    </w:r>
  </w:p>
  <w:p w:rsidR="00611340" w:rsidRPr="00611340" w:rsidRDefault="00611340" w:rsidP="00611340">
    <w:pPr>
      <w:pStyle w:val="Zpat"/>
      <w:jc w:val="right"/>
      <w:rPr>
        <w:rFonts w:ascii="Segoe UI Light" w:hAnsi="Segoe UI Light" w:cs="Segoe UI Light"/>
      </w:rPr>
    </w:pPr>
    <w:r w:rsidRPr="00611340">
      <w:rPr>
        <w:rFonts w:ascii="Segoe UI Light" w:hAnsi="Segoe UI Light" w:cs="Segoe UI Light"/>
      </w:rPr>
      <w:t>http:</w:t>
    </w:r>
    <w:r>
      <w:rPr>
        <w:rFonts w:ascii="Segoe UI Light" w:hAnsi="Segoe UI Light" w:cs="Segoe UI Light"/>
      </w:rPr>
      <w:t>//www.</w:t>
    </w:r>
    <w:r w:rsidRPr="00611340">
      <w:rPr>
        <w:rFonts w:ascii="Segoe UI Light" w:hAnsi="Segoe UI Light" w:cs="Segoe UI Light"/>
      </w:rPr>
      <w:t>royalforte.weebly.com</w:t>
    </w:r>
  </w:p>
  <w:p w:rsidR="00BB2832" w:rsidRPr="00611340" w:rsidRDefault="00611340" w:rsidP="00611340">
    <w:pPr>
      <w:pStyle w:val="Zpat"/>
      <w:jc w:val="right"/>
      <w:rPr>
        <w:rFonts w:ascii="Segoe UI Light" w:hAnsi="Segoe UI Light" w:cs="Segoe UI Light"/>
      </w:rPr>
    </w:pPr>
    <w:r w:rsidRPr="00611340">
      <w:rPr>
        <w:rFonts w:ascii="Segoe UI Light" w:hAnsi="Segoe UI Light" w:cs="Segoe UI Light"/>
      </w:rPr>
      <w:t>Kolaříková Lucie</w:t>
    </w:r>
    <w:r w:rsidR="002D4017">
      <w:rPr>
        <w:rFonts w:ascii="Segoe UI Light" w:hAnsi="Segoe UI Light" w:cs="Segoe UI Light"/>
      </w:rPr>
      <w:t>,</w:t>
    </w:r>
    <w:r w:rsidRPr="00611340">
      <w:rPr>
        <w:rFonts w:ascii="Segoe UI Light" w:hAnsi="Segoe UI Light" w:cs="Segoe UI Light"/>
      </w:rPr>
      <w:t xml:space="preserve"> 732 605 241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1F89" w:rsidRDefault="00071F89">
      <w:r>
        <w:separator/>
      </w:r>
    </w:p>
  </w:footnote>
  <w:footnote w:type="continuationSeparator" w:id="0">
    <w:p w:rsidR="00071F89" w:rsidRDefault="00071F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2832" w:rsidRDefault="00BB2832" w:rsidP="002B380E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B7128"/>
    <w:multiLevelType w:val="hybridMultilevel"/>
    <w:tmpl w:val="E8F4762E"/>
    <w:lvl w:ilvl="0" w:tplc="4CDE36E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F46C2"/>
    <w:multiLevelType w:val="hybridMultilevel"/>
    <w:tmpl w:val="8B5235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ivRqwoiFWAPKt7V6zLIkebn0YlGSLl4RWuTuwSE7aUmUWOpEVaN2p/0UQIELTx+g3aD3E4wLnY8hK/TnTp0saw==" w:salt="a01ZqATK5Mcxvun/dZKToQ=="/>
  <w:defaultTabStop w:val="709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C95"/>
    <w:rsid w:val="000212C7"/>
    <w:rsid w:val="00053112"/>
    <w:rsid w:val="00066272"/>
    <w:rsid w:val="00071F89"/>
    <w:rsid w:val="00082395"/>
    <w:rsid w:val="00093897"/>
    <w:rsid w:val="000B34A9"/>
    <w:rsid w:val="001849E8"/>
    <w:rsid w:val="002A0765"/>
    <w:rsid w:val="002B380E"/>
    <w:rsid w:val="002D4017"/>
    <w:rsid w:val="002F5DCC"/>
    <w:rsid w:val="0032099F"/>
    <w:rsid w:val="00380CD9"/>
    <w:rsid w:val="00385660"/>
    <w:rsid w:val="00387C88"/>
    <w:rsid w:val="00397177"/>
    <w:rsid w:val="003C34F7"/>
    <w:rsid w:val="0044659A"/>
    <w:rsid w:val="005E2EBB"/>
    <w:rsid w:val="00611340"/>
    <w:rsid w:val="0064342D"/>
    <w:rsid w:val="00684B1F"/>
    <w:rsid w:val="0069017F"/>
    <w:rsid w:val="00743DD6"/>
    <w:rsid w:val="00776351"/>
    <w:rsid w:val="00833706"/>
    <w:rsid w:val="00884857"/>
    <w:rsid w:val="008C3BBA"/>
    <w:rsid w:val="008E4957"/>
    <w:rsid w:val="008E5CE9"/>
    <w:rsid w:val="00960EBC"/>
    <w:rsid w:val="00986426"/>
    <w:rsid w:val="00A56574"/>
    <w:rsid w:val="00A82218"/>
    <w:rsid w:val="00AC5386"/>
    <w:rsid w:val="00B2021F"/>
    <w:rsid w:val="00B2495A"/>
    <w:rsid w:val="00BB2832"/>
    <w:rsid w:val="00BD6160"/>
    <w:rsid w:val="00C40CB7"/>
    <w:rsid w:val="00C9504B"/>
    <w:rsid w:val="00CC0D18"/>
    <w:rsid w:val="00CF7B3C"/>
    <w:rsid w:val="00DA03FD"/>
    <w:rsid w:val="00DC770C"/>
    <w:rsid w:val="00DD6BB0"/>
    <w:rsid w:val="00DD7AA4"/>
    <w:rsid w:val="00E200EF"/>
    <w:rsid w:val="00E22C95"/>
    <w:rsid w:val="00E9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AEEA71"/>
  <w15:chartTrackingRefBased/>
  <w15:docId w15:val="{94861597-AB02-4F91-87E0-D1118C4FC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szCs w:val="18"/>
        <w:lang w:val="cs-CZ" w:eastAsia="en-US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before="200"/>
    </w:pPr>
  </w:style>
  <w:style w:type="paragraph" w:styleId="Nadpis1">
    <w:name w:val="heading 1"/>
    <w:basedOn w:val="Normln"/>
    <w:next w:val="Normln"/>
    <w:link w:val="Nadpis1Char"/>
    <w:qFormat/>
    <w:pPr>
      <w:keepNext/>
      <w:keepLines/>
      <w:spacing w:before="480" w:after="6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bCs/>
      <w:color w:val="6E6E6E" w:themeColor="accent1" w:themeShade="8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6E6E6E" w:themeColor="accent1" w:themeShade="80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bCs/>
      <w:i/>
      <w:iCs/>
      <w:color w:val="6E6E6E" w:themeColor="accent1" w:themeShade="8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"/>
    <w:unhideWhenUsed/>
    <w:qFormat/>
    <w:pPr>
      <w:pBdr>
        <w:bottom w:val="single" w:sz="4" w:space="6" w:color="BFBFBF" w:themeColor="background1" w:themeShade="BF"/>
      </w:pBdr>
      <w:spacing w:before="0" w:after="480" w:line="240" w:lineRule="auto"/>
      <w:contextualSpacing/>
    </w:pPr>
    <w:rPr>
      <w:rFonts w:asciiTheme="majorHAnsi" w:eastAsiaTheme="majorEastAsia" w:hAnsiTheme="majorHAnsi" w:cstheme="majorBidi"/>
      <w:b/>
      <w:caps/>
      <w:color w:val="000000" w:themeColor="text1"/>
      <w:kern w:val="28"/>
      <w:sz w:val="24"/>
      <w:szCs w:val="24"/>
    </w:rPr>
  </w:style>
  <w:style w:type="character" w:customStyle="1" w:styleId="NzevChar">
    <w:name w:val="Název Char"/>
    <w:basedOn w:val="Standardnpsmoodstavce"/>
    <w:link w:val="Nzev"/>
    <w:uiPriority w:val="1"/>
    <w:rPr>
      <w:rFonts w:asciiTheme="majorHAnsi" w:eastAsiaTheme="majorEastAsia" w:hAnsiTheme="majorHAnsi" w:cstheme="majorBidi"/>
      <w:b/>
      <w:caps/>
      <w:color w:val="000000" w:themeColor="text1"/>
      <w:kern w:val="28"/>
      <w:sz w:val="24"/>
      <w:szCs w:val="24"/>
    </w:rPr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ul">
    <w:name w:val="Formulář"/>
    <w:basedOn w:val="Normln"/>
    <w:uiPriority w:val="1"/>
    <w:qFormat/>
    <w:pPr>
      <w:spacing w:before="0" w:after="100"/>
    </w:pPr>
    <w:rPr>
      <w:color w:val="000000" w:themeColor="text1"/>
      <w:sz w:val="34"/>
      <w:szCs w:val="34"/>
    </w:rPr>
  </w:style>
  <w:style w:type="paragraph" w:customStyle="1" w:styleId="Kontaktninformace">
    <w:name w:val="Kontaktní informace"/>
    <w:basedOn w:val="Normln"/>
    <w:uiPriority w:val="1"/>
    <w:qFormat/>
    <w:pPr>
      <w:spacing w:before="0" w:after="40"/>
    </w:pPr>
    <w:rPr>
      <w:sz w:val="16"/>
    </w:rPr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character" w:styleId="Zdraznn">
    <w:name w:val="Emphasis"/>
    <w:basedOn w:val="Standardnpsmoodstavce"/>
    <w:uiPriority w:val="20"/>
    <w:qFormat/>
    <w:rPr>
      <w:i w:val="0"/>
      <w:iCs/>
      <w:u w:val="single"/>
    </w:rPr>
  </w:style>
  <w:style w:type="table" w:customStyle="1" w:styleId="FieldTripLetterTable">
    <w:name w:val="Field Trip Letter Table"/>
    <w:basedOn w:val="Normlntabulka"/>
    <w:uiPriority w:val="99"/>
    <w:pPr>
      <w:spacing w:after="0" w:line="240" w:lineRule="auto"/>
    </w:pPr>
    <w:tblPr>
      <w:tblBorders>
        <w:insideH w:val="single" w:sz="18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b/>
      <w:bCs/>
      <w:color w:val="6E6E6E" w:themeColor="accent1" w:themeShade="80"/>
      <w:sz w:val="26"/>
      <w:szCs w:val="26"/>
    </w:rPr>
  </w:style>
  <w:style w:type="paragraph" w:styleId="Zpat">
    <w:name w:val="footer"/>
    <w:basedOn w:val="Normln"/>
    <w:link w:val="ZpatChar"/>
    <w:uiPriority w:val="99"/>
    <w:unhideWhenUsed/>
    <w:qFormat/>
    <w:pPr>
      <w:pBdr>
        <w:top w:val="single" w:sz="4" w:space="6" w:color="BFBFBF" w:themeColor="background1" w:themeShade="BF"/>
      </w:pBdr>
      <w:tabs>
        <w:tab w:val="center" w:pos="4680"/>
        <w:tab w:val="right" w:pos="9360"/>
      </w:tabs>
      <w:spacing w:before="0" w:after="0" w:line="240" w:lineRule="auto"/>
    </w:pPr>
    <w:rPr>
      <w:color w:val="000000" w:themeColor="text1"/>
    </w:rPr>
  </w:style>
  <w:style w:type="character" w:customStyle="1" w:styleId="ZpatChar">
    <w:name w:val="Zápatí Char"/>
    <w:basedOn w:val="Standardnpsmoodstavce"/>
    <w:link w:val="Zpat"/>
    <w:uiPriority w:val="99"/>
    <w:rPr>
      <w:color w:val="000000" w:themeColor="text1"/>
      <w:szCs w:val="16"/>
    </w:rPr>
  </w:style>
  <w:style w:type="character" w:customStyle="1" w:styleId="Nadpis1Char">
    <w:name w:val="Nadpis 1 Char"/>
    <w:basedOn w:val="Standardnpsmoodstavce"/>
    <w:link w:val="Nadpis1"/>
    <w:rPr>
      <w:rFonts w:asciiTheme="majorHAnsi" w:eastAsiaTheme="majorEastAsia" w:hAnsiTheme="majorHAnsi" w:cstheme="majorBidi"/>
      <w:b/>
      <w:bCs/>
      <w:color w:val="000000" w:themeColor="text1"/>
      <w:sz w:val="22"/>
      <w:szCs w:val="22"/>
    </w:rPr>
  </w:style>
  <w:style w:type="paragraph" w:customStyle="1" w:styleId="Zhlavformule">
    <w:name w:val="Záhlaví formuláře"/>
    <w:basedOn w:val="Normln"/>
    <w:link w:val="ZhlavformuleChar"/>
    <w:uiPriority w:val="1"/>
    <w:qFormat/>
    <w:rPr>
      <w:color w:val="7F7F7F" w:themeColor="text1" w:themeTint="80"/>
      <w:sz w:val="20"/>
    </w:rPr>
  </w:style>
  <w:style w:type="paragraph" w:customStyle="1" w:styleId="Texttabulky">
    <w:name w:val="Text tabulky"/>
    <w:basedOn w:val="Normln"/>
    <w:uiPriority w:val="1"/>
    <w:qFormat/>
    <w:pPr>
      <w:spacing w:before="120" w:after="120"/>
      <w:ind w:left="144"/>
    </w:pPr>
  </w:style>
  <w:style w:type="character" w:customStyle="1" w:styleId="ZhlavformuleChar">
    <w:name w:val="Záhlaví formuláře Char"/>
    <w:basedOn w:val="Standardnpsmoodstavce"/>
    <w:link w:val="Zhlavformule"/>
    <w:uiPriority w:val="1"/>
    <w:rPr>
      <w:color w:val="7F7F7F" w:themeColor="text1" w:themeTint="80"/>
      <w:sz w:val="20"/>
      <w:szCs w:val="20"/>
    </w:rPr>
  </w:style>
  <w:style w:type="paragraph" w:customStyle="1" w:styleId="Zhlavtabulky">
    <w:name w:val="Záhlaví tabulky"/>
    <w:basedOn w:val="Normln"/>
    <w:uiPriority w:val="1"/>
    <w:qFormat/>
    <w:pPr>
      <w:spacing w:before="120" w:after="120"/>
      <w:jc w:val="center"/>
    </w:pPr>
    <w:rPr>
      <w:b/>
      <w:sz w:val="22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b/>
      <w:bCs/>
      <w:color w:val="6E6E6E" w:themeColor="accent1" w:themeShade="80"/>
      <w:szCs w:val="16"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Theme="majorHAnsi" w:eastAsiaTheme="majorEastAsia" w:hAnsiTheme="majorHAnsi" w:cstheme="majorBidi"/>
      <w:b/>
      <w:bCs/>
      <w:i/>
      <w:iCs/>
      <w:color w:val="6E6E6E" w:themeColor="accent1" w:themeShade="80"/>
      <w:szCs w:val="16"/>
    </w:rPr>
  </w:style>
  <w:style w:type="character" w:customStyle="1" w:styleId="Nadpis5Char">
    <w:name w:val="Nadpis 5 Char"/>
    <w:basedOn w:val="Standardnpsmoodstavce"/>
    <w:link w:val="Nadpis5"/>
    <w:uiPriority w:val="9"/>
    <w:semiHidden/>
    <w:rPr>
      <w:rFonts w:asciiTheme="majorHAnsi" w:eastAsiaTheme="majorEastAsia" w:hAnsiTheme="majorHAnsi" w:cstheme="majorBidi"/>
      <w:color w:val="6E6E6E" w:themeColor="accent1" w:themeShade="7F"/>
      <w:szCs w:val="1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Pr>
      <w:szCs w:val="16"/>
    </w:rPr>
  </w:style>
  <w:style w:type="character" w:styleId="Hypertextovodkaz">
    <w:name w:val="Hyperlink"/>
    <w:basedOn w:val="Standardnpsmoodstavce"/>
    <w:uiPriority w:val="99"/>
    <w:unhideWhenUsed/>
    <w:rsid w:val="00E200EF"/>
    <w:rPr>
      <w:color w:val="5F5F5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200EF"/>
    <w:rPr>
      <w:color w:val="605E5C"/>
      <w:shd w:val="clear" w:color="auto" w:fill="E1DFDD"/>
    </w:rPr>
  </w:style>
  <w:style w:type="character" w:customStyle="1" w:styleId="Styl1">
    <w:name w:val="Styl1"/>
    <w:basedOn w:val="Standardnpsmoodstavce"/>
    <w:uiPriority w:val="1"/>
    <w:rsid w:val="00986426"/>
    <w:rPr>
      <w:rFonts w:ascii="Candara" w:hAnsi="Candara"/>
      <w:color w:val="000000" w:themeColor="text1"/>
      <w:sz w:val="24"/>
    </w:rPr>
  </w:style>
  <w:style w:type="paragraph" w:styleId="Odstavecseseznamem">
    <w:name w:val="List Paragraph"/>
    <w:basedOn w:val="Normln"/>
    <w:uiPriority w:val="34"/>
    <w:qFormat/>
    <w:rsid w:val="008E495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950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9504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9504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9504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9504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504B"/>
    <w:pPr>
      <w:spacing w:before="0" w:after="0" w:line="240" w:lineRule="auto"/>
    </w:pPr>
    <w:rPr>
      <w:rFonts w:ascii="Segoe UI" w:hAnsi="Segoe UI" w:cs="Segoe UI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504B"/>
    <w:rPr>
      <w:rFonts w:ascii="Segoe UI" w:hAnsi="Segoe UI" w:cs="Segoe UI"/>
    </w:rPr>
  </w:style>
  <w:style w:type="character" w:customStyle="1" w:styleId="Styl2">
    <w:name w:val="Styl2"/>
    <w:basedOn w:val="Standardnpsmoodstavce"/>
    <w:uiPriority w:val="1"/>
    <w:rsid w:val="008C3BBA"/>
    <w:rPr>
      <w:rFonts w:ascii="Candara" w:hAnsi="Candara"/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image" Target="media/image3.jpeg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image" Target="media/image2.jpe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hyperlink" Target="https://royalforte.weebly.com/za345izujeme-bydleniacute.htm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24" Type="http://schemas.openxmlformats.org/officeDocument/2006/relationships/glossaryDocument" Target="glossary/document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image" Target="media/image4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privez-zvire.cz/trasy/" TargetMode="External"/><Relationship Id="rId22" Type="http://schemas.openxmlformats.org/officeDocument/2006/relationships/footer" Target="footer6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enka\AppData\Roaming\Microsoft\Templates\Formul&#225;&#345;%20pro%20souhlas%20s%20exkurz&#237;%20(st&#345;edn&#237;%20&#353;koly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462D5C34D99436ABFBD30AF55B6BF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D30353-C9F2-4C1E-91C9-7FC3B6FC83F1}"/>
      </w:docPartPr>
      <w:docPartBody>
        <w:p w:rsidR="002F5002" w:rsidRDefault="002F5002" w:rsidP="002F5002">
          <w:pPr>
            <w:pStyle w:val="3462D5C34D99436ABFBD30AF55B6BF7B7"/>
          </w:pPr>
          <w:r w:rsidRPr="002A0765">
            <w:rPr>
              <w:rStyle w:val="Zstupntext"/>
              <w:rFonts w:ascii="Candara" w:hAnsi="Candara"/>
              <w:sz w:val="20"/>
              <w:szCs w:val="20"/>
            </w:rPr>
            <w:t>Zvolte položku.</w:t>
          </w:r>
        </w:p>
      </w:docPartBody>
    </w:docPart>
    <w:docPart>
      <w:docPartPr>
        <w:name w:val="BE5259FEEDFA48AC8CAF8F96A9CE44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5E20D6-D64A-4238-9E1D-1AA08A0D7110}"/>
      </w:docPartPr>
      <w:docPartBody>
        <w:p w:rsidR="002F5002" w:rsidRDefault="002F5002" w:rsidP="002F5002">
          <w:pPr>
            <w:pStyle w:val="BE5259FEEDFA48AC8CAF8F96A9CE44EA7"/>
          </w:pPr>
          <w:r w:rsidRPr="002A0765">
            <w:rPr>
              <w:rStyle w:val="Zstupntext"/>
              <w:rFonts w:ascii="Candara" w:hAnsi="Candara"/>
              <w:sz w:val="20"/>
              <w:szCs w:val="20"/>
            </w:rPr>
            <w:t>Zvolte položku.</w:t>
          </w:r>
        </w:p>
      </w:docPartBody>
    </w:docPart>
    <w:docPart>
      <w:docPartPr>
        <w:name w:val="8E2773A9D4D049C190522C007B72E3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0E823E-04C6-41A3-A239-8B753013F953}"/>
      </w:docPartPr>
      <w:docPartBody>
        <w:p w:rsidR="002F5002" w:rsidRDefault="002F5002" w:rsidP="002F5002">
          <w:pPr>
            <w:pStyle w:val="8E2773A9D4D049C190522C007B72E39F7"/>
          </w:pPr>
          <w:r w:rsidRPr="002A0765">
            <w:rPr>
              <w:rStyle w:val="Zstupntext"/>
              <w:rFonts w:ascii="Candara" w:hAnsi="Candara"/>
              <w:sz w:val="20"/>
              <w:szCs w:val="20"/>
            </w:rPr>
            <w:t>Zvolte položku.</w:t>
          </w:r>
        </w:p>
      </w:docPartBody>
    </w:docPart>
    <w:docPart>
      <w:docPartPr>
        <w:name w:val="8E65D0BF89C147F39B14BDD5D1DC2E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0BCD12-ED88-4C09-855E-38463208DD86}"/>
      </w:docPartPr>
      <w:docPartBody>
        <w:p w:rsidR="002F5002" w:rsidRDefault="002F5002" w:rsidP="002F5002">
          <w:pPr>
            <w:pStyle w:val="8E65D0BF89C147F39B14BDD5D1DC2E3B7"/>
          </w:pPr>
          <w:r w:rsidRPr="002A0765">
            <w:rPr>
              <w:rStyle w:val="Zstupntext"/>
              <w:rFonts w:ascii="Candara" w:hAnsi="Candara"/>
              <w:sz w:val="20"/>
              <w:szCs w:val="20"/>
            </w:rPr>
            <w:t>Zvolte položku.</w:t>
          </w:r>
        </w:p>
      </w:docPartBody>
    </w:docPart>
    <w:docPart>
      <w:docPartPr>
        <w:name w:val="A372AAADDE17440F945E158E82953A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EE7A2F-2FB6-4C4E-BAB7-40E8D849C1A3}"/>
      </w:docPartPr>
      <w:docPartBody>
        <w:p w:rsidR="002F5002" w:rsidRDefault="002F5002" w:rsidP="002F5002">
          <w:pPr>
            <w:pStyle w:val="A372AAADDE17440F945E158E82953A0E5"/>
          </w:pPr>
          <w:r w:rsidRPr="00986426">
            <w:rPr>
              <w:rStyle w:val="Zstupntext"/>
              <w:rFonts w:ascii="Candara" w:hAnsi="Candara"/>
              <w:sz w:val="24"/>
              <w:szCs w:val="24"/>
            </w:rPr>
            <w:t>Zvolte položku.</w:t>
          </w:r>
        </w:p>
      </w:docPartBody>
    </w:docPart>
    <w:docPart>
      <w:docPartPr>
        <w:name w:val="855062F1E24E4C5CAB9311D7F39181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466508-4DB1-4EE0-9A40-FF09505DB6A8}"/>
      </w:docPartPr>
      <w:docPartBody>
        <w:p w:rsidR="007B3298" w:rsidRDefault="002F5002" w:rsidP="002F5002">
          <w:pPr>
            <w:pStyle w:val="855062F1E24E4C5CAB9311D7F39181705"/>
          </w:pPr>
          <w:r w:rsidRPr="00986426">
            <w:rPr>
              <w:rStyle w:val="Zstupntext"/>
              <w:rFonts w:ascii="Candara" w:hAnsi="Candara"/>
              <w:sz w:val="24"/>
              <w:szCs w:val="24"/>
            </w:rPr>
            <w:t>Zvolte položku.</w:t>
          </w:r>
        </w:p>
      </w:docPartBody>
    </w:docPart>
    <w:docPart>
      <w:docPartPr>
        <w:name w:val="23B8417E3838402A9362A3474601E0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CDD640-B8BA-4450-AC51-73F145FEA142}"/>
      </w:docPartPr>
      <w:docPartBody>
        <w:p w:rsidR="007B3298" w:rsidRDefault="002F5002" w:rsidP="002F5002">
          <w:pPr>
            <w:pStyle w:val="23B8417E3838402A9362A3474601E070"/>
          </w:pPr>
          <w:r w:rsidRPr="00E52F6E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568B2C-0CC8-4147-954C-B2E1077885D5}"/>
      </w:docPartPr>
      <w:docPartBody>
        <w:p w:rsidR="00000000" w:rsidRDefault="007B3298">
          <w:r w:rsidRPr="00BF5A1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37B561E8E9D4459996AE4C458D764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F0BEEF-4DCA-45D9-850C-0823E1FB0F12}"/>
      </w:docPartPr>
      <w:docPartBody>
        <w:p w:rsidR="00000000" w:rsidRDefault="007B3298" w:rsidP="007B3298">
          <w:pPr>
            <w:pStyle w:val="837B561E8E9D4459996AE4C458D76466"/>
          </w:pPr>
          <w:r w:rsidRPr="00BF5A1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3456F18BAA84303B57B6D4CE6EE14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045058-E10E-41ED-ABB1-D8E466B30D52}"/>
      </w:docPartPr>
      <w:docPartBody>
        <w:p w:rsidR="00000000" w:rsidRDefault="007B3298" w:rsidP="007B3298">
          <w:pPr>
            <w:pStyle w:val="83456F18BAA84303B57B6D4CE6EE1499"/>
          </w:pPr>
          <w:r w:rsidRPr="00BF5A1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BD74FE061E240AAAEAD8D056832B2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43FE64-7236-4068-B325-9B7074941480}"/>
      </w:docPartPr>
      <w:docPartBody>
        <w:p w:rsidR="00000000" w:rsidRDefault="007B3298" w:rsidP="007B3298">
          <w:pPr>
            <w:pStyle w:val="CBD74FE061E240AAAEAD8D056832B240"/>
          </w:pPr>
          <w:r w:rsidRPr="00BF5A1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B791AAA752D4B5D8767627B2FB361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01D3A8-0938-4C02-B384-2A1F72FC687E}"/>
      </w:docPartPr>
      <w:docPartBody>
        <w:p w:rsidR="00000000" w:rsidRDefault="007B3298" w:rsidP="007B3298">
          <w:pPr>
            <w:pStyle w:val="FB791AAA752D4B5D8767627B2FB36152"/>
          </w:pPr>
          <w:r w:rsidRPr="00BF5A1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C7B0ADA75704804B1E17046FE1AA8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3F0429-ED5F-48D3-9B63-8BE0A0B53E9F}"/>
      </w:docPartPr>
      <w:docPartBody>
        <w:p w:rsidR="00000000" w:rsidRDefault="007B3298" w:rsidP="007B3298">
          <w:pPr>
            <w:pStyle w:val="5C7B0ADA75704804B1E17046FE1AA889"/>
          </w:pPr>
          <w:r w:rsidRPr="00BF5A1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A7303A640CF4111ACEF6ECA0517938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E84E9C-0E4D-4680-ACC3-2CD4E74BCAA1}"/>
      </w:docPartPr>
      <w:docPartBody>
        <w:p w:rsidR="00000000" w:rsidRDefault="007B3298" w:rsidP="007B3298">
          <w:pPr>
            <w:pStyle w:val="1A7303A640CF4111ACEF6ECA05179388"/>
          </w:pPr>
          <w:r w:rsidRPr="00BF5A1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3F1B7AE6678429DBB423D1929516B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7A9D9C-FF60-4F2A-B380-4BF9E675E2D1}"/>
      </w:docPartPr>
      <w:docPartBody>
        <w:p w:rsidR="00000000" w:rsidRDefault="007B3298" w:rsidP="007B3298">
          <w:pPr>
            <w:pStyle w:val="73F1B7AE6678429DBB423D1929516B22"/>
          </w:pPr>
          <w:r w:rsidRPr="00BF5A1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2506308A77F4E4F9CE8859BB728B0C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B701AD-BCD4-4767-BE9F-0EBD5F01D456}"/>
      </w:docPartPr>
      <w:docPartBody>
        <w:p w:rsidR="00000000" w:rsidRDefault="007B3298" w:rsidP="007B3298">
          <w:pPr>
            <w:pStyle w:val="A2506308A77F4E4F9CE8859BB728B0C8"/>
          </w:pPr>
          <w:r w:rsidRPr="00BF5A15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002"/>
    <w:rsid w:val="002F5002"/>
    <w:rsid w:val="007B3298"/>
    <w:rsid w:val="008D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3F9EE0B70B4D4A9CA4EE04EFE2EECA49">
    <w:name w:val="3F9EE0B70B4D4A9CA4EE04EFE2EECA49"/>
  </w:style>
  <w:style w:type="paragraph" w:customStyle="1" w:styleId="9123AAFA09E34A58AF738F8388D62162">
    <w:name w:val="9123AAFA09E34A58AF738F8388D62162"/>
  </w:style>
  <w:style w:type="paragraph" w:customStyle="1" w:styleId="2992D0346A4D4B5B83BA020E101D7EF4">
    <w:name w:val="2992D0346A4D4B5B83BA020E101D7EF4"/>
  </w:style>
  <w:style w:type="paragraph" w:customStyle="1" w:styleId="18402771ADD24785B91B789E7E711A8A">
    <w:name w:val="18402771ADD24785B91B789E7E711A8A"/>
  </w:style>
  <w:style w:type="paragraph" w:customStyle="1" w:styleId="BA40E68721AC45CFA079D972EE6E103E">
    <w:name w:val="BA40E68721AC45CFA079D972EE6E103E"/>
  </w:style>
  <w:style w:type="paragraph" w:customStyle="1" w:styleId="3E26CB7079C549F18D29188D742FB90B">
    <w:name w:val="3E26CB7079C549F18D29188D742FB90B"/>
  </w:style>
  <w:style w:type="paragraph" w:customStyle="1" w:styleId="E5B4E5AD7A9241A4AC171D8D034AC6CB">
    <w:name w:val="E5B4E5AD7A9241A4AC171D8D034AC6CB"/>
  </w:style>
  <w:style w:type="character" w:styleId="Zstupntext">
    <w:name w:val="Placeholder Text"/>
    <w:basedOn w:val="Standardnpsmoodstavce"/>
    <w:uiPriority w:val="99"/>
    <w:semiHidden/>
    <w:rsid w:val="007B3298"/>
    <w:rPr>
      <w:color w:val="808080"/>
    </w:rPr>
  </w:style>
  <w:style w:type="paragraph" w:customStyle="1" w:styleId="46380BB35F1D48A697C3D6A37493B0E5">
    <w:name w:val="46380BB35F1D48A697C3D6A37493B0E5"/>
  </w:style>
  <w:style w:type="paragraph" w:customStyle="1" w:styleId="4FA251D7DB0048DEBE47FC7CAC9EDBD9">
    <w:name w:val="4FA251D7DB0048DEBE47FC7CAC9EDBD9"/>
  </w:style>
  <w:style w:type="paragraph" w:customStyle="1" w:styleId="0F5C4C318CBA497EA67976981957D02D">
    <w:name w:val="0F5C4C318CBA497EA67976981957D02D"/>
  </w:style>
  <w:style w:type="paragraph" w:customStyle="1" w:styleId="37995EF7D9B84B968773704F8E0850B3">
    <w:name w:val="37995EF7D9B84B968773704F8E0850B3"/>
  </w:style>
  <w:style w:type="paragraph" w:customStyle="1" w:styleId="5CDA483B721649F2AF55C67991F951CE">
    <w:name w:val="5CDA483B721649F2AF55C67991F951CE"/>
  </w:style>
  <w:style w:type="paragraph" w:customStyle="1" w:styleId="32D8978BA2E042D4A34FB28EC05B1802">
    <w:name w:val="32D8978BA2E042D4A34FB28EC05B1802"/>
    <w:rsid w:val="002F500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46380BB35F1D48A697C3D6A37493B0E51">
    <w:name w:val="46380BB35F1D48A697C3D6A37493B0E51"/>
    <w:rsid w:val="002F5002"/>
    <w:pPr>
      <w:keepNext/>
      <w:keepLines/>
      <w:spacing w:before="480" w:after="60" w:line="312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lang w:eastAsia="en-US"/>
    </w:rPr>
  </w:style>
  <w:style w:type="paragraph" w:customStyle="1" w:styleId="4FA251D7DB0048DEBE47FC7CAC9EDBD91">
    <w:name w:val="4FA251D7DB0048DEBE47FC7CAC9EDBD91"/>
    <w:rsid w:val="002F500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0F5C4C318CBA497EA67976981957D02D1">
    <w:name w:val="0F5C4C318CBA497EA67976981957D02D1"/>
    <w:rsid w:val="002F500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37995EF7D9B84B968773704F8E0850B31">
    <w:name w:val="37995EF7D9B84B968773704F8E0850B31"/>
    <w:rsid w:val="002F500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5CDA483B721649F2AF55C67991F951CE1">
    <w:name w:val="5CDA483B721649F2AF55C67991F951CE1"/>
    <w:rsid w:val="002F500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32D8978BA2E042D4A34FB28EC05B18021">
    <w:name w:val="32D8978BA2E042D4A34FB28EC05B18021"/>
    <w:rsid w:val="002F500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46380BB35F1D48A697C3D6A37493B0E52">
    <w:name w:val="46380BB35F1D48A697C3D6A37493B0E52"/>
    <w:rsid w:val="002F5002"/>
    <w:pPr>
      <w:keepNext/>
      <w:keepLines/>
      <w:spacing w:before="480" w:after="60" w:line="312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lang w:eastAsia="en-US"/>
    </w:rPr>
  </w:style>
  <w:style w:type="paragraph" w:customStyle="1" w:styleId="4FA251D7DB0048DEBE47FC7CAC9EDBD92">
    <w:name w:val="4FA251D7DB0048DEBE47FC7CAC9EDBD92"/>
    <w:rsid w:val="002F500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0F5C4C318CBA497EA67976981957D02D2">
    <w:name w:val="0F5C4C318CBA497EA67976981957D02D2"/>
    <w:rsid w:val="002F500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37995EF7D9B84B968773704F8E0850B32">
    <w:name w:val="37995EF7D9B84B968773704F8E0850B32"/>
    <w:rsid w:val="002F500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5CDA483B721649F2AF55C67991F951CE2">
    <w:name w:val="5CDA483B721649F2AF55C67991F951CE2"/>
    <w:rsid w:val="002F500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1786BF6533F843C486FA345831E81FEF">
    <w:name w:val="1786BF6533F843C486FA345831E81FEF"/>
    <w:rsid w:val="002F500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7A64FD381C9D4F70B7BEA831811C9366">
    <w:name w:val="7A64FD381C9D4F70B7BEA831811C9366"/>
    <w:rsid w:val="002F500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32D8978BA2E042D4A34FB28EC05B18022">
    <w:name w:val="32D8978BA2E042D4A34FB28EC05B18022"/>
    <w:rsid w:val="002F500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46380BB35F1D48A697C3D6A37493B0E53">
    <w:name w:val="46380BB35F1D48A697C3D6A37493B0E53"/>
    <w:rsid w:val="002F5002"/>
    <w:pPr>
      <w:keepNext/>
      <w:keepLines/>
      <w:spacing w:before="480" w:after="60" w:line="312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lang w:eastAsia="en-US"/>
    </w:rPr>
  </w:style>
  <w:style w:type="paragraph" w:customStyle="1" w:styleId="4FA251D7DB0048DEBE47FC7CAC9EDBD93">
    <w:name w:val="4FA251D7DB0048DEBE47FC7CAC9EDBD93"/>
    <w:rsid w:val="002F500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0F5C4C318CBA497EA67976981957D02D3">
    <w:name w:val="0F5C4C318CBA497EA67976981957D02D3"/>
    <w:rsid w:val="002F500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37995EF7D9B84B968773704F8E0850B33">
    <w:name w:val="37995EF7D9B84B968773704F8E0850B33"/>
    <w:rsid w:val="002F500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5CDA483B721649F2AF55C67991F951CE3">
    <w:name w:val="5CDA483B721649F2AF55C67991F951CE3"/>
    <w:rsid w:val="002F500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1786BF6533F843C486FA345831E81FEF1">
    <w:name w:val="1786BF6533F843C486FA345831E81FEF1"/>
    <w:rsid w:val="002F500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7A64FD381C9D4F70B7BEA831811C93661">
    <w:name w:val="7A64FD381C9D4F70B7BEA831811C93661"/>
    <w:rsid w:val="002F500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32D8978BA2E042D4A34FB28EC05B18023">
    <w:name w:val="32D8978BA2E042D4A34FB28EC05B18023"/>
    <w:rsid w:val="002F500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46380BB35F1D48A697C3D6A37493B0E54">
    <w:name w:val="46380BB35F1D48A697C3D6A37493B0E54"/>
    <w:rsid w:val="002F5002"/>
    <w:pPr>
      <w:keepNext/>
      <w:keepLines/>
      <w:spacing w:before="480" w:after="60" w:line="312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lang w:eastAsia="en-US"/>
    </w:rPr>
  </w:style>
  <w:style w:type="paragraph" w:customStyle="1" w:styleId="4FA251D7DB0048DEBE47FC7CAC9EDBD94">
    <w:name w:val="4FA251D7DB0048DEBE47FC7CAC9EDBD94"/>
    <w:rsid w:val="002F500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0F5C4C318CBA497EA67976981957D02D4">
    <w:name w:val="0F5C4C318CBA497EA67976981957D02D4"/>
    <w:rsid w:val="002F500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37995EF7D9B84B968773704F8E0850B34">
    <w:name w:val="37995EF7D9B84B968773704F8E0850B34"/>
    <w:rsid w:val="002F500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5CDA483B721649F2AF55C67991F951CE4">
    <w:name w:val="5CDA483B721649F2AF55C67991F951CE4"/>
    <w:rsid w:val="002F500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1786BF6533F843C486FA345831E81FEF2">
    <w:name w:val="1786BF6533F843C486FA345831E81FEF2"/>
    <w:rsid w:val="002F500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7A64FD381C9D4F70B7BEA831811C93662">
    <w:name w:val="7A64FD381C9D4F70B7BEA831811C93662"/>
    <w:rsid w:val="002F500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32D8978BA2E042D4A34FB28EC05B18024">
    <w:name w:val="32D8978BA2E042D4A34FB28EC05B18024"/>
    <w:rsid w:val="002F500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46380BB35F1D48A697C3D6A37493B0E55">
    <w:name w:val="46380BB35F1D48A697C3D6A37493B0E55"/>
    <w:rsid w:val="002F5002"/>
    <w:pPr>
      <w:keepNext/>
      <w:keepLines/>
      <w:spacing w:before="480" w:after="60" w:line="312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lang w:eastAsia="en-US"/>
    </w:rPr>
  </w:style>
  <w:style w:type="paragraph" w:customStyle="1" w:styleId="4FA251D7DB0048DEBE47FC7CAC9EDBD95">
    <w:name w:val="4FA251D7DB0048DEBE47FC7CAC9EDBD95"/>
    <w:rsid w:val="002F500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0F5C4C318CBA497EA67976981957D02D5">
    <w:name w:val="0F5C4C318CBA497EA67976981957D02D5"/>
    <w:rsid w:val="002F500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37995EF7D9B84B968773704F8E0850B35">
    <w:name w:val="37995EF7D9B84B968773704F8E0850B35"/>
    <w:rsid w:val="002F500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5CDA483B721649F2AF55C67991F951CE5">
    <w:name w:val="5CDA483B721649F2AF55C67991F951CE5"/>
    <w:rsid w:val="002F500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1786BF6533F843C486FA345831E81FEF3">
    <w:name w:val="1786BF6533F843C486FA345831E81FEF3"/>
    <w:rsid w:val="002F500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7A64FD381C9D4F70B7BEA831811C93663">
    <w:name w:val="7A64FD381C9D4F70B7BEA831811C93663"/>
    <w:rsid w:val="002F500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0608657C528649E296CC30932DE09DB7">
    <w:name w:val="0608657C528649E296CC30932DE09DB7"/>
    <w:rsid w:val="002F500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46380BB35F1D48A697C3D6A37493B0E56">
    <w:name w:val="46380BB35F1D48A697C3D6A37493B0E56"/>
    <w:rsid w:val="002F5002"/>
    <w:pPr>
      <w:keepNext/>
      <w:keepLines/>
      <w:spacing w:before="480" w:after="60" w:line="312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lang w:eastAsia="en-US"/>
    </w:rPr>
  </w:style>
  <w:style w:type="paragraph" w:customStyle="1" w:styleId="4FA251D7DB0048DEBE47FC7CAC9EDBD96">
    <w:name w:val="4FA251D7DB0048DEBE47FC7CAC9EDBD96"/>
    <w:rsid w:val="002F500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0F5C4C318CBA497EA67976981957D02D6">
    <w:name w:val="0F5C4C318CBA497EA67976981957D02D6"/>
    <w:rsid w:val="002F500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37995EF7D9B84B968773704F8E0850B36">
    <w:name w:val="37995EF7D9B84B968773704F8E0850B36"/>
    <w:rsid w:val="002F500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5CDA483B721649F2AF55C67991F951CE6">
    <w:name w:val="5CDA483B721649F2AF55C67991F951CE6"/>
    <w:rsid w:val="002F500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1786BF6533F843C486FA345831E81FEF4">
    <w:name w:val="1786BF6533F843C486FA345831E81FEF4"/>
    <w:rsid w:val="002F500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7A64FD381C9D4F70B7BEA831811C93664">
    <w:name w:val="7A64FD381C9D4F70B7BEA831811C93664"/>
    <w:rsid w:val="002F500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756F07694C64432C90CAD5B6BA0754A2">
    <w:name w:val="756F07694C64432C90CAD5B6BA0754A2"/>
    <w:rsid w:val="002F500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0608657C528649E296CC30932DE09DB71">
    <w:name w:val="0608657C528649E296CC30932DE09DB71"/>
    <w:rsid w:val="002F500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46380BB35F1D48A697C3D6A37493B0E57">
    <w:name w:val="46380BB35F1D48A697C3D6A37493B0E57"/>
    <w:rsid w:val="002F5002"/>
    <w:pPr>
      <w:keepNext/>
      <w:keepLines/>
      <w:spacing w:before="480" w:after="60" w:line="312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lang w:eastAsia="en-US"/>
    </w:rPr>
  </w:style>
  <w:style w:type="paragraph" w:customStyle="1" w:styleId="4FA251D7DB0048DEBE47FC7CAC9EDBD97">
    <w:name w:val="4FA251D7DB0048DEBE47FC7CAC9EDBD97"/>
    <w:rsid w:val="002F500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0F5C4C318CBA497EA67976981957D02D7">
    <w:name w:val="0F5C4C318CBA497EA67976981957D02D7"/>
    <w:rsid w:val="002F500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37995EF7D9B84B968773704F8E0850B37">
    <w:name w:val="37995EF7D9B84B968773704F8E0850B37"/>
    <w:rsid w:val="002F500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5CDA483B721649F2AF55C67991F951CE7">
    <w:name w:val="5CDA483B721649F2AF55C67991F951CE7"/>
    <w:rsid w:val="002F500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1786BF6533F843C486FA345831E81FEF5">
    <w:name w:val="1786BF6533F843C486FA345831E81FEF5"/>
    <w:rsid w:val="002F500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7A64FD381C9D4F70B7BEA831811C93665">
    <w:name w:val="7A64FD381C9D4F70B7BEA831811C93665"/>
    <w:rsid w:val="002F500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0490EF75FA8F4AE19988A815FB3B6B19">
    <w:name w:val="0490EF75FA8F4AE19988A815FB3B6B19"/>
    <w:rsid w:val="002F5002"/>
  </w:style>
  <w:style w:type="paragraph" w:customStyle="1" w:styleId="223D0205DFBF418F868C9C8D778A3D08">
    <w:name w:val="223D0205DFBF418F868C9C8D778A3D08"/>
    <w:rsid w:val="002F5002"/>
  </w:style>
  <w:style w:type="paragraph" w:customStyle="1" w:styleId="6B57684D6B24470A885640B82BD716B2">
    <w:name w:val="6B57684D6B24470A885640B82BD716B2"/>
    <w:rsid w:val="002F5002"/>
  </w:style>
  <w:style w:type="paragraph" w:customStyle="1" w:styleId="6B57684D6B24470A885640B82BD716B21">
    <w:name w:val="6B57684D6B24470A885640B82BD716B21"/>
    <w:rsid w:val="002F5002"/>
    <w:pPr>
      <w:spacing w:after="40" w:line="312" w:lineRule="auto"/>
    </w:pPr>
    <w:rPr>
      <w:rFonts w:eastAsiaTheme="minorHAnsi"/>
      <w:color w:val="404040" w:themeColor="text1" w:themeTint="BF"/>
      <w:sz w:val="16"/>
      <w:szCs w:val="18"/>
      <w:lang w:eastAsia="en-US"/>
    </w:rPr>
  </w:style>
  <w:style w:type="paragraph" w:customStyle="1" w:styleId="756F07694C64432C90CAD5B6BA0754A21">
    <w:name w:val="756F07694C64432C90CAD5B6BA0754A21"/>
    <w:rsid w:val="002F500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0608657C528649E296CC30932DE09DB72">
    <w:name w:val="0608657C528649E296CC30932DE09DB72"/>
    <w:rsid w:val="002F500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46380BB35F1D48A697C3D6A37493B0E58">
    <w:name w:val="46380BB35F1D48A697C3D6A37493B0E58"/>
    <w:rsid w:val="002F5002"/>
    <w:pPr>
      <w:keepNext/>
      <w:keepLines/>
      <w:spacing w:before="480" w:after="60" w:line="312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lang w:eastAsia="en-US"/>
    </w:rPr>
  </w:style>
  <w:style w:type="paragraph" w:customStyle="1" w:styleId="4FA251D7DB0048DEBE47FC7CAC9EDBD98">
    <w:name w:val="4FA251D7DB0048DEBE47FC7CAC9EDBD98"/>
    <w:rsid w:val="002F500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0F5C4C318CBA497EA67976981957D02D8">
    <w:name w:val="0F5C4C318CBA497EA67976981957D02D8"/>
    <w:rsid w:val="002F500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37995EF7D9B84B968773704F8E0850B38">
    <w:name w:val="37995EF7D9B84B968773704F8E0850B38"/>
    <w:rsid w:val="002F500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5CDA483B721649F2AF55C67991F951CE8">
    <w:name w:val="5CDA483B721649F2AF55C67991F951CE8"/>
    <w:rsid w:val="002F500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1786BF6533F843C486FA345831E81FEF6">
    <w:name w:val="1786BF6533F843C486FA345831E81FEF6"/>
    <w:rsid w:val="002F500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7A64FD381C9D4F70B7BEA831811C93666">
    <w:name w:val="7A64FD381C9D4F70B7BEA831811C93666"/>
    <w:rsid w:val="002F500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8F2B771D6647487CA1C0C9E89F302FED">
    <w:name w:val="8F2B771D6647487CA1C0C9E89F302FED"/>
    <w:rsid w:val="002F5002"/>
  </w:style>
  <w:style w:type="paragraph" w:customStyle="1" w:styleId="6B57684D6B24470A885640B82BD716B22">
    <w:name w:val="6B57684D6B24470A885640B82BD716B22"/>
    <w:rsid w:val="002F5002"/>
    <w:pPr>
      <w:spacing w:after="40" w:line="312" w:lineRule="auto"/>
    </w:pPr>
    <w:rPr>
      <w:rFonts w:eastAsiaTheme="minorHAnsi"/>
      <w:color w:val="404040" w:themeColor="text1" w:themeTint="BF"/>
      <w:sz w:val="16"/>
      <w:szCs w:val="18"/>
      <w:lang w:eastAsia="en-US"/>
    </w:rPr>
  </w:style>
  <w:style w:type="paragraph" w:customStyle="1" w:styleId="756F07694C64432C90CAD5B6BA0754A22">
    <w:name w:val="756F07694C64432C90CAD5B6BA0754A22"/>
    <w:rsid w:val="002F500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0608657C528649E296CC30932DE09DB73">
    <w:name w:val="0608657C528649E296CC30932DE09DB73"/>
    <w:rsid w:val="002F500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46380BB35F1D48A697C3D6A37493B0E59">
    <w:name w:val="46380BB35F1D48A697C3D6A37493B0E59"/>
    <w:rsid w:val="002F5002"/>
    <w:pPr>
      <w:keepNext/>
      <w:keepLines/>
      <w:spacing w:before="480" w:after="60" w:line="312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lang w:eastAsia="en-US"/>
    </w:rPr>
  </w:style>
  <w:style w:type="paragraph" w:customStyle="1" w:styleId="4FA251D7DB0048DEBE47FC7CAC9EDBD99">
    <w:name w:val="4FA251D7DB0048DEBE47FC7CAC9EDBD99"/>
    <w:rsid w:val="002F500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0F5C4C318CBA497EA67976981957D02D9">
    <w:name w:val="0F5C4C318CBA497EA67976981957D02D9"/>
    <w:rsid w:val="002F500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37995EF7D9B84B968773704F8E0850B39">
    <w:name w:val="37995EF7D9B84B968773704F8E0850B39"/>
    <w:rsid w:val="002F500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5CDA483B721649F2AF55C67991F951CE9">
    <w:name w:val="5CDA483B721649F2AF55C67991F951CE9"/>
    <w:rsid w:val="002F500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1786BF6533F843C486FA345831E81FEF7">
    <w:name w:val="1786BF6533F843C486FA345831E81FEF7"/>
    <w:rsid w:val="002F500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7A64FD381C9D4F70B7BEA831811C93667">
    <w:name w:val="7A64FD381C9D4F70B7BEA831811C93667"/>
    <w:rsid w:val="002F500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495230C793A24F71A70EA31441A4A304">
    <w:name w:val="495230C793A24F71A70EA31441A4A304"/>
    <w:rsid w:val="002F5002"/>
  </w:style>
  <w:style w:type="paragraph" w:customStyle="1" w:styleId="524397DD503C4EBE899D73BAA740F629">
    <w:name w:val="524397DD503C4EBE899D73BAA740F629"/>
    <w:rsid w:val="002F5002"/>
  </w:style>
  <w:style w:type="paragraph" w:customStyle="1" w:styleId="F1EF2ECDDB694DE4AC36E055262987E5">
    <w:name w:val="F1EF2ECDDB694DE4AC36E055262987E5"/>
    <w:rsid w:val="002F5002"/>
  </w:style>
  <w:style w:type="paragraph" w:customStyle="1" w:styleId="3462D5C34D99436ABFBD30AF55B6BF7B">
    <w:name w:val="3462D5C34D99436ABFBD30AF55B6BF7B"/>
    <w:rsid w:val="002F5002"/>
  </w:style>
  <w:style w:type="paragraph" w:customStyle="1" w:styleId="BE5259FEEDFA48AC8CAF8F96A9CE44EA">
    <w:name w:val="BE5259FEEDFA48AC8CAF8F96A9CE44EA"/>
    <w:rsid w:val="002F5002"/>
  </w:style>
  <w:style w:type="paragraph" w:customStyle="1" w:styleId="797AEA1898284030ABD90487DA6BE04A">
    <w:name w:val="797AEA1898284030ABD90487DA6BE04A"/>
    <w:rsid w:val="002F5002"/>
  </w:style>
  <w:style w:type="paragraph" w:customStyle="1" w:styleId="3548FF6C0A41463981A9468B75F12520">
    <w:name w:val="3548FF6C0A41463981A9468B75F12520"/>
    <w:rsid w:val="002F5002"/>
  </w:style>
  <w:style w:type="paragraph" w:customStyle="1" w:styleId="0CDDAA7F964F4559B2666E1EA9DE0B7A">
    <w:name w:val="0CDDAA7F964F4559B2666E1EA9DE0B7A"/>
    <w:rsid w:val="002F5002"/>
  </w:style>
  <w:style w:type="paragraph" w:customStyle="1" w:styleId="655063D7AD744B629B040C2BBD6D2619">
    <w:name w:val="655063D7AD744B629B040C2BBD6D2619"/>
    <w:rsid w:val="002F5002"/>
  </w:style>
  <w:style w:type="paragraph" w:customStyle="1" w:styleId="9EC72E6E207F4C5BA3A0FD9C02608251">
    <w:name w:val="9EC72E6E207F4C5BA3A0FD9C02608251"/>
    <w:rsid w:val="002F5002"/>
  </w:style>
  <w:style w:type="paragraph" w:customStyle="1" w:styleId="8E2773A9D4D049C190522C007B72E39F">
    <w:name w:val="8E2773A9D4D049C190522C007B72E39F"/>
    <w:rsid w:val="002F5002"/>
  </w:style>
  <w:style w:type="paragraph" w:customStyle="1" w:styleId="8E65D0BF89C147F39B14BDD5D1DC2E3B">
    <w:name w:val="8E65D0BF89C147F39B14BDD5D1DC2E3B"/>
    <w:rsid w:val="002F5002"/>
  </w:style>
  <w:style w:type="paragraph" w:customStyle="1" w:styleId="6B57684D6B24470A885640B82BD716B23">
    <w:name w:val="6B57684D6B24470A885640B82BD716B23"/>
    <w:rsid w:val="002F5002"/>
    <w:pPr>
      <w:spacing w:after="40" w:line="312" w:lineRule="auto"/>
    </w:pPr>
    <w:rPr>
      <w:rFonts w:eastAsiaTheme="minorHAnsi"/>
      <w:color w:val="404040" w:themeColor="text1" w:themeTint="BF"/>
      <w:sz w:val="16"/>
      <w:szCs w:val="18"/>
      <w:lang w:eastAsia="en-US"/>
    </w:rPr>
  </w:style>
  <w:style w:type="paragraph" w:customStyle="1" w:styleId="8E65D0BF89C147F39B14BDD5D1DC2E3B1">
    <w:name w:val="8E65D0BF89C147F39B14BDD5D1DC2E3B1"/>
    <w:rsid w:val="002F500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3462D5C34D99436ABFBD30AF55B6BF7B1">
    <w:name w:val="3462D5C34D99436ABFBD30AF55B6BF7B1"/>
    <w:rsid w:val="002F500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BE5259FEEDFA48AC8CAF8F96A9CE44EA1">
    <w:name w:val="BE5259FEEDFA48AC8CAF8F96A9CE44EA1"/>
    <w:rsid w:val="002F500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8E2773A9D4D049C190522C007B72E39F1">
    <w:name w:val="8E2773A9D4D049C190522C007B72E39F1"/>
    <w:rsid w:val="002F500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46380BB35F1D48A697C3D6A37493B0E510">
    <w:name w:val="46380BB35F1D48A697C3D6A37493B0E510"/>
    <w:rsid w:val="002F5002"/>
    <w:pPr>
      <w:keepNext/>
      <w:keepLines/>
      <w:spacing w:before="480" w:after="60" w:line="312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lang w:eastAsia="en-US"/>
    </w:rPr>
  </w:style>
  <w:style w:type="paragraph" w:customStyle="1" w:styleId="4FA251D7DB0048DEBE47FC7CAC9EDBD910">
    <w:name w:val="4FA251D7DB0048DEBE47FC7CAC9EDBD910"/>
    <w:rsid w:val="002F500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0F5C4C318CBA497EA67976981957D02D10">
    <w:name w:val="0F5C4C318CBA497EA67976981957D02D10"/>
    <w:rsid w:val="002F500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37995EF7D9B84B968773704F8E0850B310">
    <w:name w:val="37995EF7D9B84B968773704F8E0850B310"/>
    <w:rsid w:val="002F500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5CDA483B721649F2AF55C67991F951CE10">
    <w:name w:val="5CDA483B721649F2AF55C67991F951CE10"/>
    <w:rsid w:val="002F500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1786BF6533F843C486FA345831E81FEF8">
    <w:name w:val="1786BF6533F843C486FA345831E81FEF8"/>
    <w:rsid w:val="002F500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7A64FD381C9D4F70B7BEA831811C93668">
    <w:name w:val="7A64FD381C9D4F70B7BEA831811C93668"/>
    <w:rsid w:val="002F500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6B57684D6B24470A885640B82BD716B24">
    <w:name w:val="6B57684D6B24470A885640B82BD716B24"/>
    <w:rsid w:val="002F5002"/>
    <w:pPr>
      <w:spacing w:after="40" w:line="312" w:lineRule="auto"/>
    </w:pPr>
    <w:rPr>
      <w:rFonts w:eastAsiaTheme="minorHAnsi"/>
      <w:color w:val="404040" w:themeColor="text1" w:themeTint="BF"/>
      <w:sz w:val="16"/>
      <w:szCs w:val="18"/>
      <w:lang w:eastAsia="en-US"/>
    </w:rPr>
  </w:style>
  <w:style w:type="paragraph" w:customStyle="1" w:styleId="8E65D0BF89C147F39B14BDD5D1DC2E3B2">
    <w:name w:val="8E65D0BF89C147F39B14BDD5D1DC2E3B2"/>
    <w:rsid w:val="002F500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3462D5C34D99436ABFBD30AF55B6BF7B2">
    <w:name w:val="3462D5C34D99436ABFBD30AF55B6BF7B2"/>
    <w:rsid w:val="002F500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BE5259FEEDFA48AC8CAF8F96A9CE44EA2">
    <w:name w:val="BE5259FEEDFA48AC8CAF8F96A9CE44EA2"/>
    <w:rsid w:val="002F500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8E2773A9D4D049C190522C007B72E39F2">
    <w:name w:val="8E2773A9D4D049C190522C007B72E39F2"/>
    <w:rsid w:val="002F500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46380BB35F1D48A697C3D6A37493B0E511">
    <w:name w:val="46380BB35F1D48A697C3D6A37493B0E511"/>
    <w:rsid w:val="002F5002"/>
    <w:pPr>
      <w:keepNext/>
      <w:keepLines/>
      <w:spacing w:before="480" w:after="60" w:line="312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lang w:eastAsia="en-US"/>
    </w:rPr>
  </w:style>
  <w:style w:type="paragraph" w:customStyle="1" w:styleId="4FA251D7DB0048DEBE47FC7CAC9EDBD911">
    <w:name w:val="4FA251D7DB0048DEBE47FC7CAC9EDBD911"/>
    <w:rsid w:val="002F500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0F5C4C318CBA497EA67976981957D02D11">
    <w:name w:val="0F5C4C318CBA497EA67976981957D02D11"/>
    <w:rsid w:val="002F500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37995EF7D9B84B968773704F8E0850B311">
    <w:name w:val="37995EF7D9B84B968773704F8E0850B311"/>
    <w:rsid w:val="002F500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5CDA483B721649F2AF55C67991F951CE11">
    <w:name w:val="5CDA483B721649F2AF55C67991F951CE11"/>
    <w:rsid w:val="002F500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1786BF6533F843C486FA345831E81FEF9">
    <w:name w:val="1786BF6533F843C486FA345831E81FEF9"/>
    <w:rsid w:val="002F500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7A64FD381C9D4F70B7BEA831811C93669">
    <w:name w:val="7A64FD381C9D4F70B7BEA831811C93669"/>
    <w:rsid w:val="002F500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726ED6DB67FF4BA1B70BD76376BFCD80">
    <w:name w:val="726ED6DB67FF4BA1B70BD76376BFCD80"/>
    <w:rsid w:val="002F5002"/>
  </w:style>
  <w:style w:type="paragraph" w:customStyle="1" w:styleId="8E713B14B786438FBE11B076B7621358">
    <w:name w:val="8E713B14B786438FBE11B076B7621358"/>
    <w:rsid w:val="002F5002"/>
  </w:style>
  <w:style w:type="paragraph" w:customStyle="1" w:styleId="8CCFAC85397B4BF8A7D62A33DFABD9EA">
    <w:name w:val="8CCFAC85397B4BF8A7D62A33DFABD9EA"/>
    <w:rsid w:val="002F5002"/>
  </w:style>
  <w:style w:type="paragraph" w:customStyle="1" w:styleId="5AC865E9A6E44CD6A3A9881C84DB23F0">
    <w:name w:val="5AC865E9A6E44CD6A3A9881C84DB23F0"/>
    <w:rsid w:val="002F5002"/>
  </w:style>
  <w:style w:type="paragraph" w:customStyle="1" w:styleId="734866A2221B4DEB93BF6913AC2665FD">
    <w:name w:val="734866A2221B4DEB93BF6913AC2665FD"/>
    <w:rsid w:val="002F5002"/>
  </w:style>
  <w:style w:type="paragraph" w:customStyle="1" w:styleId="764A635085A5404CAD11B2ED87835803">
    <w:name w:val="764A635085A5404CAD11B2ED87835803"/>
    <w:rsid w:val="002F5002"/>
  </w:style>
  <w:style w:type="paragraph" w:customStyle="1" w:styleId="C2E1C29BDA574EB19AB275CCE07678A4">
    <w:name w:val="C2E1C29BDA574EB19AB275CCE07678A4"/>
    <w:rsid w:val="002F5002"/>
  </w:style>
  <w:style w:type="paragraph" w:customStyle="1" w:styleId="A372AAADDE17440F945E158E82953A0E">
    <w:name w:val="A372AAADDE17440F945E158E82953A0E"/>
    <w:rsid w:val="002F5002"/>
  </w:style>
  <w:style w:type="paragraph" w:customStyle="1" w:styleId="855062F1E24E4C5CAB9311D7F3918170">
    <w:name w:val="855062F1E24E4C5CAB9311D7F3918170"/>
    <w:rsid w:val="002F5002"/>
  </w:style>
  <w:style w:type="paragraph" w:customStyle="1" w:styleId="A372AAADDE17440F945E158E82953A0E1">
    <w:name w:val="A372AAADDE17440F945E158E82953A0E1"/>
    <w:rsid w:val="002F500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855062F1E24E4C5CAB9311D7F39181701">
    <w:name w:val="855062F1E24E4C5CAB9311D7F39181701"/>
    <w:rsid w:val="002F5002"/>
    <w:pPr>
      <w:spacing w:after="40" w:line="312" w:lineRule="auto"/>
    </w:pPr>
    <w:rPr>
      <w:rFonts w:eastAsiaTheme="minorHAnsi"/>
      <w:color w:val="404040" w:themeColor="text1" w:themeTint="BF"/>
      <w:sz w:val="16"/>
      <w:szCs w:val="18"/>
      <w:lang w:eastAsia="en-US"/>
    </w:rPr>
  </w:style>
  <w:style w:type="paragraph" w:customStyle="1" w:styleId="8E65D0BF89C147F39B14BDD5D1DC2E3B3">
    <w:name w:val="8E65D0BF89C147F39B14BDD5D1DC2E3B3"/>
    <w:rsid w:val="002F500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3462D5C34D99436ABFBD30AF55B6BF7B3">
    <w:name w:val="3462D5C34D99436ABFBD30AF55B6BF7B3"/>
    <w:rsid w:val="002F500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BE5259FEEDFA48AC8CAF8F96A9CE44EA3">
    <w:name w:val="BE5259FEEDFA48AC8CAF8F96A9CE44EA3"/>
    <w:rsid w:val="002F500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8E2773A9D4D049C190522C007B72E39F3">
    <w:name w:val="8E2773A9D4D049C190522C007B72E39F3"/>
    <w:rsid w:val="002F500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A372AAADDE17440F945E158E82953A0E2">
    <w:name w:val="A372AAADDE17440F945E158E82953A0E2"/>
    <w:rsid w:val="002F500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855062F1E24E4C5CAB9311D7F39181702">
    <w:name w:val="855062F1E24E4C5CAB9311D7F39181702"/>
    <w:rsid w:val="002F5002"/>
    <w:pPr>
      <w:spacing w:after="40" w:line="312" w:lineRule="auto"/>
    </w:pPr>
    <w:rPr>
      <w:rFonts w:eastAsiaTheme="minorHAnsi"/>
      <w:color w:val="404040" w:themeColor="text1" w:themeTint="BF"/>
      <w:sz w:val="16"/>
      <w:szCs w:val="18"/>
      <w:lang w:eastAsia="en-US"/>
    </w:rPr>
  </w:style>
  <w:style w:type="paragraph" w:customStyle="1" w:styleId="8E65D0BF89C147F39B14BDD5D1DC2E3B4">
    <w:name w:val="8E65D0BF89C147F39B14BDD5D1DC2E3B4"/>
    <w:rsid w:val="002F500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3462D5C34D99436ABFBD30AF55B6BF7B4">
    <w:name w:val="3462D5C34D99436ABFBD30AF55B6BF7B4"/>
    <w:rsid w:val="002F500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BE5259FEEDFA48AC8CAF8F96A9CE44EA4">
    <w:name w:val="BE5259FEEDFA48AC8CAF8F96A9CE44EA4"/>
    <w:rsid w:val="002F500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8E2773A9D4D049C190522C007B72E39F4">
    <w:name w:val="8E2773A9D4D049C190522C007B72E39F4"/>
    <w:rsid w:val="002F500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A372AAADDE17440F945E158E82953A0E3">
    <w:name w:val="A372AAADDE17440F945E158E82953A0E3"/>
    <w:rsid w:val="002F500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855062F1E24E4C5CAB9311D7F39181703">
    <w:name w:val="855062F1E24E4C5CAB9311D7F39181703"/>
    <w:rsid w:val="002F5002"/>
    <w:pPr>
      <w:spacing w:after="40" w:line="312" w:lineRule="auto"/>
    </w:pPr>
    <w:rPr>
      <w:rFonts w:eastAsiaTheme="minorHAnsi"/>
      <w:color w:val="404040" w:themeColor="text1" w:themeTint="BF"/>
      <w:sz w:val="16"/>
      <w:szCs w:val="18"/>
      <w:lang w:eastAsia="en-US"/>
    </w:rPr>
  </w:style>
  <w:style w:type="paragraph" w:customStyle="1" w:styleId="8E65D0BF89C147F39B14BDD5D1DC2E3B5">
    <w:name w:val="8E65D0BF89C147F39B14BDD5D1DC2E3B5"/>
    <w:rsid w:val="002F500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3462D5C34D99436ABFBD30AF55B6BF7B5">
    <w:name w:val="3462D5C34D99436ABFBD30AF55B6BF7B5"/>
    <w:rsid w:val="002F500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BE5259FEEDFA48AC8CAF8F96A9CE44EA5">
    <w:name w:val="BE5259FEEDFA48AC8CAF8F96A9CE44EA5"/>
    <w:rsid w:val="002F500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8E2773A9D4D049C190522C007B72E39F5">
    <w:name w:val="8E2773A9D4D049C190522C007B72E39F5"/>
    <w:rsid w:val="002F500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A372AAADDE17440F945E158E82953A0E4">
    <w:name w:val="A372AAADDE17440F945E158E82953A0E4"/>
    <w:rsid w:val="002F500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855062F1E24E4C5CAB9311D7F39181704">
    <w:name w:val="855062F1E24E4C5CAB9311D7F39181704"/>
    <w:rsid w:val="002F5002"/>
    <w:pPr>
      <w:spacing w:after="40" w:line="312" w:lineRule="auto"/>
    </w:pPr>
    <w:rPr>
      <w:rFonts w:eastAsiaTheme="minorHAnsi"/>
      <w:color w:val="404040" w:themeColor="text1" w:themeTint="BF"/>
      <w:sz w:val="16"/>
      <w:szCs w:val="18"/>
      <w:lang w:eastAsia="en-US"/>
    </w:rPr>
  </w:style>
  <w:style w:type="paragraph" w:customStyle="1" w:styleId="8E65D0BF89C147F39B14BDD5D1DC2E3B6">
    <w:name w:val="8E65D0BF89C147F39B14BDD5D1DC2E3B6"/>
    <w:rsid w:val="002F500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3462D5C34D99436ABFBD30AF55B6BF7B6">
    <w:name w:val="3462D5C34D99436ABFBD30AF55B6BF7B6"/>
    <w:rsid w:val="002F500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BE5259FEEDFA48AC8CAF8F96A9CE44EA6">
    <w:name w:val="BE5259FEEDFA48AC8CAF8F96A9CE44EA6"/>
    <w:rsid w:val="002F500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8E2773A9D4D049C190522C007B72E39F6">
    <w:name w:val="8E2773A9D4D049C190522C007B72E39F6"/>
    <w:rsid w:val="002F500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A372AAADDE17440F945E158E82953A0E5">
    <w:name w:val="A372AAADDE17440F945E158E82953A0E5"/>
    <w:rsid w:val="002F500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855062F1E24E4C5CAB9311D7F39181705">
    <w:name w:val="855062F1E24E4C5CAB9311D7F39181705"/>
    <w:rsid w:val="002F5002"/>
    <w:pPr>
      <w:spacing w:after="40" w:line="312" w:lineRule="auto"/>
    </w:pPr>
    <w:rPr>
      <w:rFonts w:eastAsiaTheme="minorHAnsi"/>
      <w:color w:val="404040" w:themeColor="text1" w:themeTint="BF"/>
      <w:sz w:val="16"/>
      <w:szCs w:val="18"/>
      <w:lang w:eastAsia="en-US"/>
    </w:rPr>
  </w:style>
  <w:style w:type="paragraph" w:customStyle="1" w:styleId="8E65D0BF89C147F39B14BDD5D1DC2E3B7">
    <w:name w:val="8E65D0BF89C147F39B14BDD5D1DC2E3B7"/>
    <w:rsid w:val="002F500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3462D5C34D99436ABFBD30AF55B6BF7B7">
    <w:name w:val="3462D5C34D99436ABFBD30AF55B6BF7B7"/>
    <w:rsid w:val="002F500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BE5259FEEDFA48AC8CAF8F96A9CE44EA7">
    <w:name w:val="BE5259FEEDFA48AC8CAF8F96A9CE44EA7"/>
    <w:rsid w:val="002F500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8E2773A9D4D049C190522C007B72E39F7">
    <w:name w:val="8E2773A9D4D049C190522C007B72E39F7"/>
    <w:rsid w:val="002F5002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384F9BFE9310456DA462F0E7FB5DF95C">
    <w:name w:val="384F9BFE9310456DA462F0E7FB5DF95C"/>
    <w:rsid w:val="002F5002"/>
  </w:style>
  <w:style w:type="paragraph" w:customStyle="1" w:styleId="21F5AE44B6224D89A0FCF3CB2382295F">
    <w:name w:val="21F5AE44B6224D89A0FCF3CB2382295F"/>
    <w:rsid w:val="002F5002"/>
  </w:style>
  <w:style w:type="paragraph" w:customStyle="1" w:styleId="23B8417E3838402A9362A3474601E070">
    <w:name w:val="23B8417E3838402A9362A3474601E070"/>
    <w:rsid w:val="002F5002"/>
  </w:style>
  <w:style w:type="paragraph" w:customStyle="1" w:styleId="837B561E8E9D4459996AE4C458D76466">
    <w:name w:val="837B561E8E9D4459996AE4C458D76466"/>
    <w:rsid w:val="007B3298"/>
  </w:style>
  <w:style w:type="paragraph" w:customStyle="1" w:styleId="83456F18BAA84303B57B6D4CE6EE1499">
    <w:name w:val="83456F18BAA84303B57B6D4CE6EE1499"/>
    <w:rsid w:val="007B3298"/>
  </w:style>
  <w:style w:type="paragraph" w:customStyle="1" w:styleId="CBD74FE061E240AAAEAD8D056832B240">
    <w:name w:val="CBD74FE061E240AAAEAD8D056832B240"/>
    <w:rsid w:val="007B3298"/>
  </w:style>
  <w:style w:type="paragraph" w:customStyle="1" w:styleId="FB791AAA752D4B5D8767627B2FB36152">
    <w:name w:val="FB791AAA752D4B5D8767627B2FB36152"/>
    <w:rsid w:val="007B3298"/>
  </w:style>
  <w:style w:type="paragraph" w:customStyle="1" w:styleId="5C7B0ADA75704804B1E17046FE1AA889">
    <w:name w:val="5C7B0ADA75704804B1E17046FE1AA889"/>
    <w:rsid w:val="007B3298"/>
  </w:style>
  <w:style w:type="paragraph" w:customStyle="1" w:styleId="1A7303A640CF4111ACEF6ECA05179388">
    <w:name w:val="1A7303A640CF4111ACEF6ECA05179388"/>
    <w:rsid w:val="007B3298"/>
  </w:style>
  <w:style w:type="paragraph" w:customStyle="1" w:styleId="73F1B7AE6678429DBB423D1929516B22">
    <w:name w:val="73F1B7AE6678429DBB423D1929516B22"/>
    <w:rsid w:val="007B3298"/>
  </w:style>
  <w:style w:type="paragraph" w:customStyle="1" w:styleId="A2506308A77F4E4F9CE8859BB728B0C8">
    <w:name w:val="A2506308A77F4E4F9CE8859BB728B0C8"/>
    <w:rsid w:val="007B32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942A71C-B623-4EBF-BB44-1E61CF22D1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85383B-29DB-4394-82F2-3E6271570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Formulář pro souhlas s exkurzí (střední školy)</Template>
  <TotalTime>1</TotalTime>
  <Pages>2</Pages>
  <Words>443</Words>
  <Characters>2614</Characters>
  <Application>Microsoft Office Word</Application>
  <DocSecurity>0</DocSecurity>
  <Lines>21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Cienka</dc:creator>
  <cp:keywords/>
  <cp:lastModifiedBy>Cienka</cp:lastModifiedBy>
  <cp:revision>2</cp:revision>
  <dcterms:created xsi:type="dcterms:W3CDTF">2018-10-13T12:52:00Z</dcterms:created>
  <dcterms:modified xsi:type="dcterms:W3CDTF">2018-10-13T12:52:00Z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TC028051409991</vt:lpwstr>
  </property>
</Properties>
</file>